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7" w:rsidRPr="009D3C67" w:rsidRDefault="004D4167" w:rsidP="00A751DA">
      <w:pPr>
        <w:jc w:val="center"/>
        <w:rPr>
          <w:rFonts w:ascii="標楷體" w:eastAsia="標楷體"/>
          <w:b/>
          <w:sz w:val="32"/>
          <w:szCs w:val="32"/>
        </w:rPr>
      </w:pPr>
      <w:r w:rsidRPr="009D3C67">
        <w:rPr>
          <w:rFonts w:ascii="標楷體" w:eastAsia="標楷體" w:hint="eastAsia"/>
          <w:b/>
          <w:sz w:val="32"/>
          <w:szCs w:val="32"/>
        </w:rPr>
        <w:t>中華民國</w:t>
      </w:r>
      <w:r>
        <w:rPr>
          <w:rFonts w:ascii="標楷體" w:eastAsia="標楷體" w:hint="eastAsia"/>
          <w:b/>
          <w:sz w:val="32"/>
          <w:szCs w:val="32"/>
        </w:rPr>
        <w:t>全國</w:t>
      </w:r>
      <w:r w:rsidRPr="009D3C67">
        <w:rPr>
          <w:rFonts w:ascii="標楷體" w:eastAsia="標楷體"/>
          <w:b/>
          <w:sz w:val="32"/>
          <w:szCs w:val="32"/>
        </w:rPr>
        <w:t>107</w:t>
      </w:r>
      <w:r w:rsidRPr="009D3C67">
        <w:rPr>
          <w:rFonts w:ascii="標楷體" w:eastAsia="標楷體" w:hint="eastAsia"/>
          <w:b/>
          <w:sz w:val="32"/>
          <w:szCs w:val="32"/>
        </w:rPr>
        <w:t>年協會盃拔河運動錦標賽競賽規程</w:t>
      </w:r>
    </w:p>
    <w:p w:rsidR="004D4167" w:rsidRDefault="004D4167" w:rsidP="00303A1F">
      <w:pPr>
        <w:ind w:left="31680" w:hangingChars="600" w:firstLine="31680"/>
        <w:rPr>
          <w:rFonts w:ascii="標楷體" w:eastAsia="標楷體"/>
        </w:rPr>
      </w:pPr>
      <w:r>
        <w:rPr>
          <w:rFonts w:ascii="標楷體" w:eastAsia="標楷體" w:hint="eastAsia"/>
        </w:rPr>
        <w:t>一、依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據：本競賽規程奉教育部體育署</w:t>
      </w:r>
      <w:r>
        <w:rPr>
          <w:rFonts w:ascii="標楷體" w:eastAsia="標楷體"/>
        </w:rPr>
        <w:t>107.10.8</w:t>
      </w:r>
      <w:r>
        <w:rPr>
          <w:rFonts w:ascii="標楷體" w:eastAsia="標楷體" w:hint="eastAsia"/>
        </w:rPr>
        <w:t>臺教體署全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三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字第</w:t>
      </w:r>
      <w:r>
        <w:rPr>
          <w:rFonts w:ascii="標楷體" w:eastAsia="標楷體"/>
        </w:rPr>
        <w:t>1070035015</w:t>
      </w:r>
      <w:bookmarkStart w:id="0" w:name="_GoBack"/>
      <w:bookmarkEnd w:id="0"/>
      <w:r>
        <w:rPr>
          <w:rFonts w:ascii="標楷體" w:eastAsia="標楷體" w:hint="eastAsia"/>
        </w:rPr>
        <w:t>號函核備辦理。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二、宗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旨：（一）推行全民體育增進國民身心健康，培養團結合作積極進取的精神，並提</w:t>
      </w:r>
      <w:r>
        <w:rPr>
          <w:rFonts w:ascii="標楷體" w:eastAsia="標楷體"/>
        </w:rPr>
        <w:br/>
        <w:t xml:space="preserve">                 </w:t>
      </w:r>
      <w:r>
        <w:rPr>
          <w:rFonts w:ascii="標楷體" w:eastAsia="標楷體" w:hint="eastAsia"/>
        </w:rPr>
        <w:t>昇健康體適能。</w:t>
      </w:r>
      <w:r>
        <w:rPr>
          <w:rFonts w:ascii="標楷體" w:eastAsia="標楷體"/>
        </w:rPr>
        <w:br/>
        <w:t xml:space="preserve">           </w:t>
      </w:r>
      <w:r>
        <w:rPr>
          <w:rFonts w:ascii="標楷體" w:eastAsia="標楷體" w:hint="eastAsia"/>
        </w:rPr>
        <w:t>（二）推展八人制拔河運動，建立拔河競技觀念，提高拔河技術水準。</w:t>
      </w:r>
    </w:p>
    <w:p w:rsidR="004D4167" w:rsidRDefault="004D416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三、指導單位：</w:t>
      </w:r>
      <w:r w:rsidRPr="00FE60F7">
        <w:rPr>
          <w:rFonts w:ascii="標楷體" w:eastAsia="標楷體" w:hint="eastAsia"/>
        </w:rPr>
        <w:t>教育部體育署、新北市政府、中華奧林匹克委員會、中華民國體育運動總會。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四、主辦單位：</w:t>
      </w:r>
      <w:r w:rsidRPr="00FE60F7">
        <w:rPr>
          <w:rFonts w:ascii="標楷體" w:eastAsia="標楷體" w:hint="eastAsia"/>
        </w:rPr>
        <w:t>中華民國拔河運動協會、新北市政府體育處。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五、承辦單位：</w:t>
      </w:r>
      <w:r w:rsidRPr="00FE60F7">
        <w:rPr>
          <w:rFonts w:ascii="標楷體" w:eastAsia="標楷體" w:hint="eastAsia"/>
        </w:rPr>
        <w:t>新北市體育總會拔河委員會。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六、協辦單位：</w:t>
      </w:r>
      <w:r w:rsidRPr="00FE60F7">
        <w:rPr>
          <w:rFonts w:ascii="標楷體" w:eastAsia="標楷體" w:hint="eastAsia"/>
        </w:rPr>
        <w:t>各縣市政府教育處及各縣市體育會拔河委員會。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七、贊助單位：由承辦單位洽請公益團體及績優廠商贊助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八、過磅比賽日期：中華民國</w:t>
      </w:r>
      <w:r>
        <w:rPr>
          <w:rFonts w:ascii="標楷體" w:eastAsia="標楷體"/>
        </w:rPr>
        <w:t>107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日至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日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※各組隊伍過磅時需一次完成，不可分隔過磅時間。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※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日下午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點選手體重過磅至下午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點截止。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※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  <w:bCs/>
        </w:rPr>
        <w:t>上午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點在體育館內召開領隊會議，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點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分召開裁判會議。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※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、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日上午</w:t>
      </w:r>
      <w:r>
        <w:rPr>
          <w:rFonts w:ascii="標楷體" w:eastAsia="標楷體"/>
        </w:rPr>
        <w:t>7</w:t>
      </w:r>
      <w:r>
        <w:rPr>
          <w:rFonts w:ascii="標楷體" w:eastAsia="標楷體" w:hint="eastAsia"/>
        </w:rPr>
        <w:t>點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分至</w:t>
      </w:r>
      <w:r>
        <w:rPr>
          <w:rFonts w:ascii="標楷體" w:eastAsia="標楷體"/>
        </w:rPr>
        <w:t>8</w:t>
      </w:r>
      <w:r>
        <w:rPr>
          <w:rFonts w:ascii="標楷體" w:eastAsia="標楷體" w:hint="eastAsia"/>
        </w:rPr>
        <w:t>點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分辦理報到及選手體重過磅。</w:t>
      </w:r>
    </w:p>
    <w:p w:rsidR="004D4167" w:rsidRDefault="004D4167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※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日上午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點開幕式後立即進行比賽，預定</w:t>
      </w:r>
      <w:r>
        <w:rPr>
          <w:rFonts w:ascii="標楷體" w:eastAsia="標楷體"/>
        </w:rPr>
        <w:t>11</w:t>
      </w:r>
      <w:r>
        <w:rPr>
          <w:rFonts w:ascii="標楷體" w:eastAsia="標楷體" w:hint="eastAsia"/>
        </w:rPr>
        <w:t>日下午</w:t>
      </w:r>
      <w:r>
        <w:rPr>
          <w:rFonts w:ascii="標楷體" w:eastAsia="標楷體"/>
        </w:rPr>
        <w:t>4</w:t>
      </w:r>
      <w:r>
        <w:rPr>
          <w:rFonts w:ascii="標楷體" w:eastAsia="標楷體" w:hint="eastAsia"/>
        </w:rPr>
        <w:t>點頒獎閉幕。</w:t>
      </w:r>
    </w:p>
    <w:p w:rsidR="004D4167" w:rsidRDefault="004D4167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九、比賽地點：新北市板橋體育館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新北</w:t>
      </w:r>
      <w:r w:rsidRPr="003A2B8B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板橋</w:t>
      </w:r>
      <w:r w:rsidRPr="003A2B8B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中正</w:t>
      </w:r>
      <w:r w:rsidRPr="003A2B8B">
        <w:rPr>
          <w:rFonts w:ascii="標楷體" w:eastAsia="標楷體" w:hAnsi="標楷體" w:hint="eastAsia"/>
        </w:rPr>
        <w:t>路</w:t>
      </w:r>
      <w:r>
        <w:rPr>
          <w:rFonts w:ascii="標楷體" w:eastAsia="標楷體" w:hAnsi="標楷體"/>
        </w:rPr>
        <w:t>8</w:t>
      </w:r>
      <w:r w:rsidRPr="003A2B8B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4D4167" w:rsidRDefault="004D4167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十、比賽組別：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0"/>
        <w:gridCol w:w="1440"/>
        <w:gridCol w:w="4680"/>
      </w:tblGrid>
      <w:tr w:rsidR="004D4167" w:rsidTr="00FE60F7">
        <w:tc>
          <w:tcPr>
            <w:tcW w:w="2340" w:type="dxa"/>
          </w:tcPr>
          <w:p w:rsidR="004D4167" w:rsidRDefault="004D4167" w:rsidP="004D4167">
            <w:pPr>
              <w:ind w:firstLineChars="200" w:firstLine="316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體重級別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4D4167" w:rsidRDefault="004D4167" w:rsidP="00D4298E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640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日前年滿</w:t>
            </w:r>
            <w:r>
              <w:rPr>
                <w:rFonts w:ascii="標楷體" w:eastAsia="標楷體"/>
              </w:rPr>
              <w:t>18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4D4167" w:rsidRDefault="004D4167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日前年滿</w:t>
            </w:r>
            <w:r>
              <w:rPr>
                <w:rFonts w:ascii="標楷體" w:eastAsia="標楷體"/>
              </w:rPr>
              <w:t>18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4D4167" w:rsidRDefault="004D4167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560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日前年滿</w:t>
            </w:r>
            <w:r>
              <w:rPr>
                <w:rFonts w:ascii="標楷體" w:eastAsia="標楷體"/>
              </w:rPr>
              <w:t>18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540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日前年滿</w:t>
            </w:r>
            <w:r>
              <w:rPr>
                <w:rFonts w:ascii="標楷體" w:eastAsia="標楷體"/>
              </w:rPr>
              <w:t>16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日前年滿</w:t>
            </w:r>
            <w:r>
              <w:rPr>
                <w:rFonts w:ascii="標楷體" w:eastAsia="標楷體"/>
              </w:rPr>
              <w:t>16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、公開男女混合組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日前男滿</w:t>
            </w:r>
            <w:r>
              <w:rPr>
                <w:rFonts w:ascii="標楷體" w:eastAsia="標楷體"/>
              </w:rPr>
              <w:t>18</w:t>
            </w:r>
            <w:r>
              <w:rPr>
                <w:rFonts w:ascii="標楷體" w:eastAsia="標楷體" w:hint="eastAsia"/>
              </w:rPr>
              <w:t>歲女滿</w:t>
            </w:r>
            <w:r>
              <w:rPr>
                <w:rFonts w:ascii="標楷體" w:eastAsia="標楷體"/>
              </w:rPr>
              <w:t>16</w:t>
            </w:r>
            <w:r>
              <w:rPr>
                <w:rFonts w:ascii="標楷體" w:eastAsia="標楷體" w:hint="eastAsia"/>
              </w:rPr>
              <w:t>歲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、社會男子組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Pr="00B54D20" w:rsidRDefault="004D4167" w:rsidP="00FE60F7">
            <w:pPr>
              <w:rPr>
                <w:rFonts w:ascii="標楷體" w:eastAsia="標楷體"/>
                <w:szCs w:val="24"/>
              </w:rPr>
            </w:pPr>
            <w:r w:rsidRPr="00B54D20">
              <w:rPr>
                <w:rFonts w:ascii="標楷體" w:eastAsia="標楷體" w:hint="eastAsia"/>
                <w:szCs w:val="24"/>
              </w:rPr>
              <w:t>限在職之職工，在學學生不得參賽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  <w:r>
              <w:rPr>
                <w:rFonts w:ascii="標楷體" w:eastAsia="標楷體" w:hint="eastAsia"/>
              </w:rPr>
              <w:t>、大專男生組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  <w:r>
              <w:rPr>
                <w:rFonts w:ascii="標楷體" w:eastAsia="標楷體" w:hint="eastAsia"/>
              </w:rPr>
              <w:t>、大專女生組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  <w:r>
              <w:rPr>
                <w:rFonts w:ascii="標楷體" w:eastAsia="標楷體" w:hint="eastAsia"/>
              </w:rPr>
              <w:t>、大專男女混合組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550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  <w:r>
              <w:rPr>
                <w:rFonts w:ascii="標楷體" w:eastAsia="標楷體" w:hint="eastAsia"/>
              </w:rPr>
              <w:t>、高中職男生組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580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  <w:r>
              <w:rPr>
                <w:rFonts w:ascii="標楷體" w:eastAsia="標楷體" w:hint="eastAsia"/>
              </w:rPr>
              <w:t>、高中職女生組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13</w:t>
            </w:r>
            <w:r>
              <w:rPr>
                <w:rFonts w:ascii="標楷體" w:eastAsia="標楷體" w:hint="eastAsia"/>
              </w:rPr>
              <w:t>、高中職男女混合組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540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14</w:t>
            </w:r>
            <w:r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540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15</w:t>
            </w:r>
            <w:r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16</w:t>
            </w:r>
            <w:r>
              <w:rPr>
                <w:rFonts w:ascii="標楷體" w:eastAsia="標楷體" w:hint="eastAsia"/>
              </w:rPr>
              <w:t>、國中女生組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460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17</w:t>
            </w:r>
            <w:r>
              <w:rPr>
                <w:rFonts w:ascii="標楷體" w:eastAsia="標楷體" w:hint="eastAsia"/>
              </w:rPr>
              <w:t>、國中男女混合組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18</w:t>
            </w:r>
            <w:r>
              <w:rPr>
                <w:rFonts w:ascii="標楷體" w:eastAsia="標楷體" w:hint="eastAsia"/>
              </w:rPr>
              <w:t>、國小男生組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19</w:t>
            </w:r>
            <w:r>
              <w:rPr>
                <w:rFonts w:ascii="標楷體" w:eastAsia="標楷體" w:hint="eastAsia"/>
              </w:rPr>
              <w:t>、國小女生組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400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4D4167" w:rsidTr="00FE60F7">
        <w:tc>
          <w:tcPr>
            <w:tcW w:w="2340" w:type="dxa"/>
          </w:tcPr>
          <w:p w:rsidR="004D4167" w:rsidRPr="00C76C2F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20</w:t>
            </w:r>
            <w:r w:rsidRPr="00C76C2F">
              <w:rPr>
                <w:rFonts w:ascii="標楷體" w:eastAsia="標楷體" w:hint="eastAsia"/>
              </w:rPr>
              <w:t>、國小混合</w:t>
            </w:r>
            <w:r w:rsidRPr="00C76C2F">
              <w:rPr>
                <w:rFonts w:ascii="標楷體" w:eastAsia="標楷體"/>
              </w:rPr>
              <w:t>A</w:t>
            </w:r>
            <w:r w:rsidRPr="00C76C2F">
              <w:rPr>
                <w:rFonts w:ascii="標楷體" w:eastAsia="標楷體" w:hint="eastAsia"/>
              </w:rPr>
              <w:t>組</w:t>
            </w:r>
          </w:p>
        </w:tc>
        <w:tc>
          <w:tcPr>
            <w:tcW w:w="1440" w:type="dxa"/>
          </w:tcPr>
          <w:p w:rsidR="004D4167" w:rsidRPr="00C76C2F" w:rsidRDefault="004D4167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/>
              </w:rPr>
              <w:t>360</w:t>
            </w:r>
            <w:r w:rsidRPr="00C76C2F"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Pr="00C76C2F" w:rsidRDefault="004D4167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</w:t>
            </w:r>
            <w:r w:rsidRPr="00C76C2F">
              <w:rPr>
                <w:rFonts w:ascii="標楷體" w:eastAsia="標楷體"/>
              </w:rPr>
              <w:t>1</w:t>
            </w:r>
            <w:r>
              <w:rPr>
                <w:rFonts w:ascii="標楷體" w:eastAsia="標楷體"/>
              </w:rPr>
              <w:t>9</w:t>
            </w:r>
            <w:r w:rsidRPr="00C76C2F">
              <w:rPr>
                <w:rFonts w:ascii="標楷體" w:eastAsia="標楷體" w:hint="eastAsia"/>
              </w:rPr>
              <w:t>班（含）以上學校，在學男女生各</w:t>
            </w:r>
            <w:r w:rsidRPr="00C76C2F">
              <w:rPr>
                <w:rFonts w:ascii="標楷體" w:eastAsia="標楷體"/>
              </w:rPr>
              <w:t>4</w:t>
            </w:r>
            <w:r w:rsidRPr="00C76C2F">
              <w:rPr>
                <w:rFonts w:ascii="標楷體" w:eastAsia="標楷體" w:hint="eastAsia"/>
              </w:rPr>
              <w:t>人參賽</w:t>
            </w:r>
          </w:p>
        </w:tc>
      </w:tr>
      <w:tr w:rsidR="004D4167" w:rsidRPr="00C76C2F" w:rsidTr="00FE60F7">
        <w:tc>
          <w:tcPr>
            <w:tcW w:w="2340" w:type="dxa"/>
          </w:tcPr>
          <w:p w:rsidR="004D4167" w:rsidRPr="00C76C2F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21</w:t>
            </w:r>
            <w:r w:rsidRPr="00C76C2F">
              <w:rPr>
                <w:rFonts w:ascii="標楷體" w:eastAsia="標楷體" w:hint="eastAsia"/>
              </w:rPr>
              <w:t>、國小混合</w:t>
            </w:r>
            <w:r w:rsidRPr="00C76C2F">
              <w:rPr>
                <w:rFonts w:ascii="標楷體" w:eastAsia="標楷體"/>
              </w:rPr>
              <w:t>B</w:t>
            </w:r>
            <w:r w:rsidRPr="00C76C2F">
              <w:rPr>
                <w:rFonts w:ascii="標楷體" w:eastAsia="標楷體" w:hint="eastAsia"/>
              </w:rPr>
              <w:t>組</w:t>
            </w:r>
          </w:p>
        </w:tc>
        <w:tc>
          <w:tcPr>
            <w:tcW w:w="1440" w:type="dxa"/>
          </w:tcPr>
          <w:p w:rsidR="004D4167" w:rsidRPr="00C76C2F" w:rsidRDefault="004D4167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/>
              </w:rPr>
              <w:t>360</w:t>
            </w:r>
            <w:r w:rsidRPr="00C76C2F"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Pr="00C76C2F" w:rsidRDefault="004D4167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</w:t>
            </w:r>
            <w:r w:rsidRPr="00C76C2F">
              <w:rPr>
                <w:rFonts w:ascii="標楷體" w:eastAsia="標楷體"/>
              </w:rPr>
              <w:t>1</w:t>
            </w:r>
            <w:r>
              <w:rPr>
                <w:rFonts w:ascii="標楷體" w:eastAsia="標楷體"/>
              </w:rPr>
              <w:t>8</w:t>
            </w:r>
            <w:r w:rsidRPr="00C76C2F">
              <w:rPr>
                <w:rFonts w:ascii="標楷體" w:eastAsia="標楷體" w:hint="eastAsia"/>
              </w:rPr>
              <w:t>班（含）以下學校，在學男女生各</w:t>
            </w:r>
            <w:r w:rsidRPr="00C76C2F">
              <w:rPr>
                <w:rFonts w:ascii="標楷體" w:eastAsia="標楷體"/>
              </w:rPr>
              <w:t>4</w:t>
            </w:r>
            <w:r w:rsidRPr="00C76C2F">
              <w:rPr>
                <w:rFonts w:ascii="標楷體" w:eastAsia="標楷體" w:hint="eastAsia"/>
              </w:rPr>
              <w:t>人參賽</w:t>
            </w:r>
          </w:p>
        </w:tc>
      </w:tr>
      <w:tr w:rsidR="004D4167" w:rsidRPr="00C76C2F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22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混合組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 w:rsidRPr="007940C4">
              <w:rPr>
                <w:rFonts w:ascii="標楷體" w:eastAsia="標楷體"/>
              </w:rPr>
              <w:t>6</w:t>
            </w:r>
            <w:r>
              <w:rPr>
                <w:rFonts w:ascii="標楷體" w:eastAsia="標楷體"/>
              </w:rPr>
              <w:t>0</w:t>
            </w:r>
            <w:r w:rsidRPr="007940C4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Pr="003F79E3" w:rsidRDefault="004D4167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bCs/>
                <w:szCs w:val="24"/>
              </w:rPr>
              <w:t>男女隊員</w:t>
            </w:r>
            <w:r w:rsidRPr="003F79E3">
              <w:rPr>
                <w:rFonts w:ascii="標楷體" w:eastAsia="標楷體" w:hint="eastAsia"/>
                <w:szCs w:val="24"/>
              </w:rPr>
              <w:t>各</w:t>
            </w:r>
            <w:r w:rsidRPr="003F79E3">
              <w:rPr>
                <w:rFonts w:ascii="標楷體" w:eastAsia="標楷體"/>
                <w:szCs w:val="24"/>
              </w:rPr>
              <w:t>4</w:t>
            </w:r>
            <w:r w:rsidRPr="003F79E3">
              <w:rPr>
                <w:rFonts w:ascii="標楷體" w:eastAsia="標楷體" w:hint="eastAsia"/>
                <w:szCs w:val="24"/>
              </w:rPr>
              <w:t>人參賽，限在職之職工且為同一機關團體人員；在學學生不得參賽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23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男子組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640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4D4167" w:rsidRPr="003F79E3" w:rsidRDefault="004D4167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szCs w:val="24"/>
              </w:rPr>
              <w:t>同一機關團體人員</w:t>
            </w:r>
          </w:p>
        </w:tc>
      </w:tr>
      <w:tr w:rsidR="004D4167" w:rsidTr="00FE60F7">
        <w:tc>
          <w:tcPr>
            <w:tcW w:w="2340" w:type="dxa"/>
          </w:tcPr>
          <w:p w:rsidR="004D4167" w:rsidRDefault="004D4167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27</w:t>
            </w:r>
            <w:r>
              <w:rPr>
                <w:rFonts w:ascii="標楷體" w:eastAsia="標楷體" w:hint="eastAsia"/>
              </w:rPr>
              <w:t>、無限量男子組</w:t>
            </w:r>
          </w:p>
        </w:tc>
        <w:tc>
          <w:tcPr>
            <w:tcW w:w="144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640</w:t>
            </w:r>
            <w:r>
              <w:rPr>
                <w:rFonts w:ascii="標楷體" w:eastAsia="標楷體" w:hint="eastAsia"/>
              </w:rPr>
              <w:t>公斤以上</w:t>
            </w:r>
          </w:p>
        </w:tc>
        <w:tc>
          <w:tcPr>
            <w:tcW w:w="4680" w:type="dxa"/>
          </w:tcPr>
          <w:p w:rsidR="004D4167" w:rsidRDefault="004D4167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資格不限</w:t>
            </w:r>
          </w:p>
        </w:tc>
      </w:tr>
    </w:tbl>
    <w:p w:rsidR="004D4167" w:rsidRDefault="004D4167" w:rsidP="004D4167">
      <w:pPr>
        <w:ind w:firstLineChars="200" w:firstLine="31680"/>
        <w:rPr>
          <w:rFonts w:ascii="標楷體" w:eastAsia="標楷體"/>
        </w:rPr>
      </w:pPr>
      <w:r>
        <w:rPr>
          <w:rFonts w:ascii="標楷體" w:eastAsia="標楷體" w:hint="eastAsia"/>
        </w:rPr>
        <w:t>註：國小混合組報名隊數在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隊（含）以下，則</w:t>
      </w:r>
      <w:r>
        <w:rPr>
          <w:rFonts w:ascii="標楷體" w:eastAsia="標楷體"/>
        </w:rPr>
        <w:t>A</w:t>
      </w:r>
      <w:r>
        <w:rPr>
          <w:rFonts w:ascii="標楷體" w:eastAsia="標楷體" w:hint="eastAsia"/>
        </w:rPr>
        <w:t>及</w:t>
      </w:r>
      <w:r>
        <w:rPr>
          <w:rFonts w:ascii="標楷體" w:eastAsia="標楷體"/>
        </w:rPr>
        <w:t>B</w:t>
      </w:r>
      <w:r>
        <w:rPr>
          <w:rFonts w:ascii="標楷體" w:eastAsia="標楷體" w:hint="eastAsia"/>
        </w:rPr>
        <w:t>組合併比賽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名次分別列計</w:t>
      </w:r>
      <w:r>
        <w:rPr>
          <w:rFonts w:ascii="標楷體" w:eastAsia="標楷體" w:hAnsi="標楷體" w:hint="eastAsia"/>
        </w:rPr>
        <w:t>；</w:t>
      </w:r>
    </w:p>
    <w:p w:rsidR="004D4167" w:rsidRDefault="004D4167" w:rsidP="00303A1F">
      <w:pPr>
        <w:ind w:firstLineChars="200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另增加頒發合併組名次。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十一、比賽資格：</w:t>
      </w:r>
    </w:p>
    <w:p w:rsidR="004D4167" w:rsidRPr="00600C35" w:rsidRDefault="004D4167" w:rsidP="00600C35">
      <w:pPr>
        <w:pStyle w:val="ListParagraph"/>
        <w:numPr>
          <w:ilvl w:val="0"/>
          <w:numId w:val="2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各</w:t>
      </w:r>
      <w:r w:rsidRPr="00600C35">
        <w:rPr>
          <w:rFonts w:ascii="標楷體" w:eastAsia="標楷體" w:hint="eastAsia"/>
        </w:rPr>
        <w:t>組選手</w:t>
      </w:r>
      <w:r>
        <w:rPr>
          <w:rFonts w:ascii="標楷體" w:eastAsia="標楷體" w:hint="eastAsia"/>
        </w:rPr>
        <w:t>資格及年齡限制詳如比賽組別附表</w:t>
      </w:r>
      <w:r>
        <w:rPr>
          <w:rFonts w:ascii="標楷體" w:eastAsia="標楷體" w:hAnsi="標楷體" w:hint="eastAsia"/>
        </w:rPr>
        <w:t>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 2</w:t>
      </w:r>
      <w:r>
        <w:rPr>
          <w:rFonts w:ascii="標楷體" w:eastAsia="標楷體" w:hint="eastAsia"/>
        </w:rPr>
        <w:t>、社會組及</w:t>
      </w:r>
      <w:r>
        <w:rPr>
          <w:rFonts w:ascii="標楷體" w:eastAsia="標楷體" w:hint="eastAsia"/>
          <w:bCs/>
        </w:rPr>
        <w:t>機關團體</w:t>
      </w:r>
      <w:r>
        <w:rPr>
          <w:rFonts w:ascii="標楷體" w:eastAsia="標楷體" w:hint="eastAsia"/>
        </w:rPr>
        <w:t>混合組：凡機關、學校、軍警、工商團體之現職員工均可組隊報</w:t>
      </w:r>
      <w:r>
        <w:rPr>
          <w:rFonts w:ascii="標楷體" w:eastAsia="標楷體"/>
        </w:rPr>
        <w:br/>
        <w:t xml:space="preserve">      </w:t>
      </w:r>
      <w:r>
        <w:rPr>
          <w:rFonts w:ascii="標楷體" w:eastAsia="標楷體" w:hint="eastAsia"/>
        </w:rPr>
        <w:t>名參加，但需備妥在職證明以便查驗；</w:t>
      </w:r>
      <w:r>
        <w:rPr>
          <w:rFonts w:ascii="標楷體" w:eastAsia="標楷體" w:hint="eastAsia"/>
          <w:bCs/>
        </w:rPr>
        <w:t>機關團體</w:t>
      </w:r>
      <w:r>
        <w:rPr>
          <w:rFonts w:ascii="標楷體" w:eastAsia="標楷體" w:hint="eastAsia"/>
        </w:rPr>
        <w:t>混合組須為同一</w:t>
      </w:r>
      <w:r>
        <w:rPr>
          <w:rFonts w:ascii="標楷體" w:eastAsia="標楷體" w:hint="eastAsia"/>
          <w:bCs/>
        </w:rPr>
        <w:t>機關團體人員</w:t>
      </w:r>
      <w:r>
        <w:rPr>
          <w:rFonts w:ascii="標楷體" w:eastAsia="標楷體" w:hint="eastAsia"/>
        </w:rPr>
        <w:t>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 3</w:t>
      </w:r>
      <w:r>
        <w:rPr>
          <w:rFonts w:ascii="標楷體" w:eastAsia="標楷體" w:hint="eastAsia"/>
        </w:rPr>
        <w:t>、各級學校男女組：凡公私立之各級學校之同校在籍學生均可組隊報名參加，但不得</w:t>
      </w:r>
      <w:r>
        <w:rPr>
          <w:rFonts w:ascii="標楷體" w:eastAsia="標楷體"/>
        </w:rPr>
        <w:br/>
        <w:t xml:space="preserve">      </w:t>
      </w:r>
      <w:r>
        <w:rPr>
          <w:rFonts w:ascii="標楷體" w:eastAsia="標楷體" w:hint="eastAsia"/>
        </w:rPr>
        <w:t>跨校組隊。國小混合組</w:t>
      </w:r>
      <w:r>
        <w:rPr>
          <w:rFonts w:ascii="標楷體" w:eastAsia="標楷體"/>
        </w:rPr>
        <w:t>A</w:t>
      </w:r>
      <w:r>
        <w:rPr>
          <w:rFonts w:ascii="標楷體" w:eastAsia="標楷體" w:hint="eastAsia"/>
        </w:rPr>
        <w:t>組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/>
        </w:rPr>
        <w:t>B</w:t>
      </w:r>
      <w:r>
        <w:rPr>
          <w:rFonts w:ascii="標楷體" w:eastAsia="標楷體" w:hint="eastAsia"/>
        </w:rPr>
        <w:t>組不得跨組報名參賽</w:t>
      </w:r>
      <w:r>
        <w:rPr>
          <w:rFonts w:ascii="標楷體" w:eastAsia="標楷體" w:hAnsi="標楷體" w:hint="eastAsia"/>
        </w:rPr>
        <w:t>。</w:t>
      </w:r>
    </w:p>
    <w:p w:rsidR="004D4167" w:rsidRPr="00DD456A" w:rsidRDefault="004D4167" w:rsidP="00A751DA">
      <w:pPr>
        <w:rPr>
          <w:rFonts w:ascii="標楷體" w:eastAsia="標楷體"/>
          <w:b/>
        </w:rPr>
      </w:pPr>
      <w:r>
        <w:rPr>
          <w:rFonts w:ascii="標楷體" w:eastAsia="標楷體"/>
        </w:rPr>
        <w:t xml:space="preserve">   </w:t>
      </w:r>
      <w:r w:rsidRPr="00DD456A">
        <w:rPr>
          <w:rFonts w:ascii="標楷體" w:eastAsia="標楷體"/>
          <w:b/>
        </w:rPr>
        <w:t>4</w:t>
      </w:r>
      <w:r w:rsidRPr="00DD456A">
        <w:rPr>
          <w:rFonts w:ascii="標楷體" w:eastAsia="標楷體" w:hint="eastAsia"/>
          <w:b/>
        </w:rPr>
        <w:t>、每一選手限參賽一隊，不得跨組參賽</w:t>
      </w:r>
      <w:r w:rsidRPr="00DD456A">
        <w:rPr>
          <w:rFonts w:ascii="標楷體" w:eastAsia="標楷體" w:hint="eastAsia"/>
          <w:b/>
          <w:bCs/>
        </w:rPr>
        <w:t>，但公開組除外</w:t>
      </w:r>
      <w:r w:rsidRPr="00DD456A">
        <w:rPr>
          <w:rFonts w:ascii="標楷體" w:eastAsia="標楷體" w:hint="eastAsia"/>
          <w:b/>
        </w:rPr>
        <w:t>，公開組內除公開男女混合組可</w:t>
      </w:r>
      <w:r w:rsidRPr="00DD456A">
        <w:rPr>
          <w:rFonts w:ascii="標楷體" w:eastAsia="標楷體"/>
          <w:b/>
        </w:rPr>
        <w:t xml:space="preserve">   </w:t>
      </w:r>
    </w:p>
    <w:p w:rsidR="004D4167" w:rsidRPr="00DD456A" w:rsidRDefault="004D4167" w:rsidP="00A751DA">
      <w:pPr>
        <w:rPr>
          <w:rFonts w:ascii="標楷體" w:eastAsia="標楷體"/>
          <w:b/>
        </w:rPr>
      </w:pPr>
      <w:r w:rsidRPr="00DD456A">
        <w:rPr>
          <w:rFonts w:ascii="標楷體" w:eastAsia="標楷體"/>
          <w:b/>
        </w:rPr>
        <w:t xml:space="preserve">      </w:t>
      </w:r>
      <w:r w:rsidRPr="00DD456A">
        <w:rPr>
          <w:rFonts w:ascii="標楷體" w:eastAsia="標楷體" w:hint="eastAsia"/>
          <w:b/>
        </w:rPr>
        <w:t>跨級，其餘各組不得跨級。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 5</w:t>
      </w:r>
      <w:r>
        <w:rPr>
          <w:rFonts w:ascii="標楷體" w:eastAsia="標楷體" w:hint="eastAsia"/>
        </w:rPr>
        <w:t>、混合組過磅註冊之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員選手中須為男女各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員。</w:t>
      </w:r>
      <w:r w:rsidRPr="00711AB9">
        <w:rPr>
          <w:rFonts w:ascii="標楷體" w:eastAsia="標楷體" w:hAnsi="標楷體" w:hint="eastAsia"/>
          <w:bCs/>
        </w:rPr>
        <w:t>機關團體</w:t>
      </w:r>
      <w:r w:rsidRPr="00711AB9">
        <w:rPr>
          <w:rFonts w:ascii="標楷體" w:eastAsia="標楷體" w:hAnsi="標楷體" w:hint="eastAsia"/>
        </w:rPr>
        <w:t>混合組限同一</w:t>
      </w:r>
      <w:r w:rsidRPr="00711AB9">
        <w:rPr>
          <w:rFonts w:ascii="標楷體" w:eastAsia="標楷體" w:hAnsi="標楷體" w:hint="eastAsia"/>
          <w:bCs/>
        </w:rPr>
        <w:t>機關團體服務</w:t>
      </w:r>
      <w:r>
        <w:rPr>
          <w:rFonts w:ascii="標楷體" w:eastAsia="標楷體" w:hAnsi="標楷體"/>
          <w:bCs/>
        </w:rPr>
        <w:br/>
        <w:t xml:space="preserve">      </w:t>
      </w:r>
      <w:r w:rsidRPr="00711AB9">
        <w:rPr>
          <w:rFonts w:ascii="標楷體" w:eastAsia="標楷體" w:hAnsi="標楷體" w:hint="eastAsia"/>
          <w:bCs/>
        </w:rPr>
        <w:t>人員</w:t>
      </w:r>
      <w:r w:rsidRPr="00711AB9">
        <w:rPr>
          <w:rFonts w:ascii="標楷體" w:eastAsia="標楷體" w:hAnsi="標楷體" w:hint="eastAsia"/>
        </w:rPr>
        <w:t>。</w:t>
      </w:r>
    </w:p>
    <w:p w:rsidR="004D4167" w:rsidRDefault="004D416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十二、報名方法：</w:t>
      </w:r>
      <w:r>
        <w:rPr>
          <w:rFonts w:ascii="標楷體" w:eastAsia="標楷體"/>
        </w:rPr>
        <w:br/>
        <w:t xml:space="preserve">   1</w:t>
      </w:r>
      <w:r>
        <w:rPr>
          <w:rFonts w:ascii="標楷體" w:eastAsia="標楷體" w:hint="eastAsia"/>
        </w:rPr>
        <w:t>、報名日期：即日起至</w:t>
      </w:r>
      <w:r>
        <w:rPr>
          <w:rFonts w:ascii="標楷體" w:eastAsia="標楷體"/>
        </w:rPr>
        <w:t>107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22</w:t>
      </w:r>
      <w:r>
        <w:rPr>
          <w:rFonts w:ascii="標楷體" w:eastAsia="標楷體" w:hint="eastAsia"/>
        </w:rPr>
        <w:t>日（星期一）止，逾期恕不受理。</w:t>
      </w:r>
      <w:r>
        <w:rPr>
          <w:rFonts w:ascii="標楷體" w:eastAsia="標楷體"/>
        </w:rPr>
        <w:br/>
        <w:t xml:space="preserve">   2</w:t>
      </w:r>
      <w:r>
        <w:rPr>
          <w:rFonts w:ascii="標楷體" w:eastAsia="標楷體" w:hint="eastAsia"/>
        </w:rPr>
        <w:t>、報名地點：台北市朱崙街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號</w:t>
      </w:r>
      <w:r>
        <w:rPr>
          <w:rFonts w:ascii="標楷體" w:eastAsia="標楷體"/>
        </w:rPr>
        <w:t>708</w:t>
      </w:r>
      <w:r>
        <w:rPr>
          <w:rFonts w:ascii="標楷體" w:eastAsia="標楷體" w:hint="eastAsia"/>
        </w:rPr>
        <w:t>室（中華民國拔河運動協會）。</w:t>
      </w:r>
      <w:r>
        <w:rPr>
          <w:rFonts w:ascii="標楷體" w:eastAsia="標楷體"/>
        </w:rPr>
        <w:br/>
        <w:t xml:space="preserve">                </w:t>
      </w:r>
      <w:r>
        <w:rPr>
          <w:rFonts w:ascii="標楷體" w:eastAsia="標楷體" w:hint="eastAsia"/>
        </w:rPr>
        <w:t>ＴＥＬ：（</w:t>
      </w:r>
      <w:r>
        <w:rPr>
          <w:rFonts w:ascii="標楷體" w:eastAsia="標楷體"/>
        </w:rPr>
        <w:t>02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 xml:space="preserve">87711436  </w:t>
      </w:r>
    </w:p>
    <w:p w:rsidR="004D4167" w:rsidRDefault="004D4167" w:rsidP="00FE60F7">
      <w:pPr>
        <w:rPr>
          <w:rFonts w:ascii="標楷體" w:eastAsia="標楷體"/>
        </w:rPr>
      </w:pPr>
      <w:r>
        <w:rPr>
          <w:rFonts w:ascii="標楷體" w:eastAsia="標楷體"/>
        </w:rPr>
        <w:t xml:space="preserve">   3</w:t>
      </w:r>
      <w:r>
        <w:rPr>
          <w:rFonts w:ascii="標楷體" w:eastAsia="標楷體" w:hint="eastAsia"/>
        </w:rPr>
        <w:t>、報名手續：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）</w:t>
      </w:r>
      <w:r w:rsidRPr="00FE60F7">
        <w:rPr>
          <w:rFonts w:ascii="標楷體" w:eastAsia="標楷體" w:hint="eastAsia"/>
        </w:rPr>
        <w:t>本比賽為網路報名</w:t>
      </w:r>
      <w:r>
        <w:rPr>
          <w:rFonts w:ascii="標楷體" w:eastAsia="標楷體" w:hint="eastAsia"/>
        </w:rPr>
        <w:t>，相關資訊請參照中華民國拔河運動協會網站：</w:t>
      </w:r>
    </w:p>
    <w:p w:rsidR="004D4167" w:rsidRDefault="004D4167" w:rsidP="00FE60F7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http://www.tugofwar.org.tw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）各組可報名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員選手，但公開組、大專組，僅可過磅註冊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員選手；其餘各組隊伍</w:t>
      </w:r>
      <w:r>
        <w:rPr>
          <w:rFonts w:ascii="標楷體" w:eastAsia="標楷體"/>
        </w:rPr>
        <w:br/>
        <w:t xml:space="preserve">        </w:t>
      </w:r>
      <w:r>
        <w:rPr>
          <w:rFonts w:ascii="標楷體" w:eastAsia="標楷體" w:hint="eastAsia"/>
        </w:rPr>
        <w:t>則可過磅註冊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員選手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下場比賽為</w:t>
      </w:r>
      <w:r>
        <w:rPr>
          <w:rFonts w:ascii="標楷體" w:eastAsia="標楷體"/>
        </w:rPr>
        <w:t>8</w:t>
      </w:r>
      <w:r>
        <w:rPr>
          <w:rFonts w:ascii="標楷體" w:eastAsia="標楷體" w:hint="eastAsia"/>
        </w:rPr>
        <w:t>人。</w:t>
      </w:r>
      <w:r>
        <w:rPr>
          <w:rFonts w:ascii="標楷體" w:eastAsia="標楷體"/>
        </w:rPr>
        <w:br/>
        <w:t xml:space="preserve">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）各隊繳交報名費新台幣</w:t>
      </w:r>
      <w:r>
        <w:rPr>
          <w:rFonts w:ascii="標楷體" w:eastAsia="標楷體"/>
        </w:rPr>
        <w:t>1000</w:t>
      </w:r>
      <w:r>
        <w:rPr>
          <w:rFonts w:ascii="標楷體" w:eastAsia="標楷體" w:hint="eastAsia"/>
        </w:rPr>
        <w:t>元，以署名「中華民國拔河運動協會」之匯票寄至拔河</w:t>
      </w:r>
    </w:p>
    <w:p w:rsidR="004D4167" w:rsidRDefault="004D4167" w:rsidP="00303A1F">
      <w:pPr>
        <w:ind w:firstLineChars="400" w:firstLine="31680"/>
        <w:rPr>
          <w:rFonts w:ascii="標楷體" w:eastAsia="標楷體"/>
        </w:rPr>
      </w:pPr>
      <w:r>
        <w:rPr>
          <w:rFonts w:ascii="標楷體" w:eastAsia="標楷體" w:hint="eastAsia"/>
        </w:rPr>
        <w:t>協會收；</w:t>
      </w:r>
      <w:r>
        <w:rPr>
          <w:rFonts w:ascii="標楷體" w:eastAsia="標楷體" w:hint="eastAsia"/>
          <w:b/>
          <w:bCs/>
          <w:u w:val="single"/>
        </w:rPr>
        <w:t>未繳交報名費隊伍，不排入賽程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十三、賽程抽籤：</w:t>
      </w:r>
      <w:r>
        <w:rPr>
          <w:rFonts w:ascii="標楷體" w:eastAsia="標楷體"/>
        </w:rPr>
        <w:br/>
        <w:t xml:space="preserve">   1</w:t>
      </w:r>
      <w:r>
        <w:rPr>
          <w:rFonts w:ascii="標楷體" w:eastAsia="標楷體" w:hint="eastAsia"/>
        </w:rPr>
        <w:t>、日期：</w:t>
      </w:r>
      <w:r>
        <w:rPr>
          <w:rFonts w:ascii="標楷體" w:eastAsia="標楷體"/>
        </w:rPr>
        <w:t>107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10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31</w:t>
      </w:r>
      <w:r>
        <w:rPr>
          <w:rFonts w:ascii="標楷體" w:eastAsia="標楷體" w:hint="eastAsia"/>
        </w:rPr>
        <w:t>（星期三）下午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點。</w:t>
      </w:r>
      <w:r>
        <w:rPr>
          <w:rFonts w:ascii="標楷體" w:eastAsia="標楷體"/>
        </w:rPr>
        <w:br/>
        <w:t xml:space="preserve">   2</w:t>
      </w:r>
      <w:r>
        <w:rPr>
          <w:rFonts w:ascii="標楷體" w:eastAsia="標楷體" w:hint="eastAsia"/>
        </w:rPr>
        <w:t>、地點：中華民國拔河運動協會（台北市朱崙街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號</w:t>
      </w:r>
      <w:r>
        <w:rPr>
          <w:rFonts w:ascii="標楷體" w:eastAsia="標楷體"/>
        </w:rPr>
        <w:t>7</w:t>
      </w:r>
      <w:r>
        <w:rPr>
          <w:rFonts w:ascii="標楷體" w:eastAsia="標楷體" w:hint="eastAsia"/>
        </w:rPr>
        <w:t>樓</w:t>
      </w:r>
      <w:r>
        <w:rPr>
          <w:rFonts w:ascii="標楷體" w:eastAsia="標楷體"/>
        </w:rPr>
        <w:t>708</w:t>
      </w:r>
      <w:r>
        <w:rPr>
          <w:rFonts w:ascii="標楷體" w:eastAsia="標楷體" w:hint="eastAsia"/>
        </w:rPr>
        <w:t>室）。</w:t>
      </w:r>
      <w:r>
        <w:rPr>
          <w:rFonts w:ascii="標楷體" w:eastAsia="標楷體"/>
        </w:rPr>
        <w:br/>
        <w:t xml:space="preserve">   3</w:t>
      </w:r>
      <w:r>
        <w:rPr>
          <w:rFonts w:ascii="標楷體" w:eastAsia="標楷體" w:hint="eastAsia"/>
        </w:rPr>
        <w:t>、未出席者由大會代抽不得異議。</w:t>
      </w:r>
    </w:p>
    <w:p w:rsidR="004D4167" w:rsidRDefault="004D4167" w:rsidP="00303A1F">
      <w:pPr>
        <w:ind w:left="31680" w:hangingChars="800" w:firstLine="31680"/>
        <w:rPr>
          <w:rFonts w:ascii="標楷體" w:eastAsia="標楷體"/>
        </w:rPr>
      </w:pPr>
      <w:r>
        <w:rPr>
          <w:rFonts w:ascii="標楷體" w:eastAsia="標楷體" w:hint="eastAsia"/>
        </w:rPr>
        <w:t>十四、比賽規則：採用中華民國拔河運動協會審定之最新拔河運動規則。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十五、比賽用繩及河道：採用中華民國拔河運動協會審定合格之拔河繩及綠色亞洲式河道。</w:t>
      </w:r>
    </w:p>
    <w:p w:rsidR="004D4167" w:rsidRDefault="004D4167" w:rsidP="00303A1F">
      <w:pPr>
        <w:ind w:left="31680" w:hangingChars="800" w:firstLine="31680"/>
        <w:rPr>
          <w:rFonts w:ascii="標楷體" w:eastAsia="標楷體"/>
          <w:bCs/>
        </w:rPr>
      </w:pPr>
      <w:r>
        <w:rPr>
          <w:rFonts w:ascii="標楷體" w:eastAsia="標楷體" w:hint="eastAsia"/>
        </w:rPr>
        <w:t>十六、比賽制度：各組</w:t>
      </w:r>
      <w:r>
        <w:rPr>
          <w:rFonts w:ascii="標楷體" w:eastAsia="標楷體" w:hint="eastAsia"/>
          <w:bCs/>
        </w:rPr>
        <w:t>預賽採用循環積分賽制，決賽採淘汰賽制；各組報名隊數在</w:t>
      </w:r>
      <w:r>
        <w:rPr>
          <w:rFonts w:ascii="標楷體" w:eastAsia="標楷體"/>
          <w:bCs/>
        </w:rPr>
        <w:t>9</w:t>
      </w:r>
      <w:r>
        <w:rPr>
          <w:rFonts w:ascii="標楷體" w:eastAsia="標楷體" w:hint="eastAsia"/>
          <w:bCs/>
        </w:rPr>
        <w:t>隊（含）</w:t>
      </w:r>
    </w:p>
    <w:p w:rsidR="004D4167" w:rsidRDefault="004D4167" w:rsidP="00303A1F">
      <w:pPr>
        <w:ind w:left="31680" w:hangingChars="800" w:firstLine="31680"/>
        <w:rPr>
          <w:rFonts w:ascii="標楷體" w:eastAsia="標楷體"/>
          <w:bCs/>
        </w:rPr>
      </w:pPr>
      <w:r>
        <w:rPr>
          <w:rFonts w:ascii="標楷體" w:eastAsia="標楷體"/>
          <w:bCs/>
        </w:rPr>
        <w:t xml:space="preserve">                </w:t>
      </w:r>
      <w:r>
        <w:rPr>
          <w:rFonts w:ascii="標楷體" w:eastAsia="標楷體" w:hint="eastAsia"/>
          <w:bCs/>
        </w:rPr>
        <w:t>以下直接循環預賽後取前</w:t>
      </w:r>
      <w:r>
        <w:rPr>
          <w:rFonts w:ascii="標楷體" w:eastAsia="標楷體"/>
          <w:bCs/>
        </w:rPr>
        <w:t>4</w:t>
      </w:r>
      <w:r>
        <w:rPr>
          <w:rFonts w:ascii="標楷體" w:eastAsia="標楷體" w:hint="eastAsia"/>
          <w:bCs/>
        </w:rPr>
        <w:t>名決賽，</w:t>
      </w:r>
      <w:r>
        <w:rPr>
          <w:rFonts w:ascii="標楷體" w:eastAsia="標楷體"/>
          <w:bCs/>
        </w:rPr>
        <w:t>5</w:t>
      </w:r>
      <w:r>
        <w:rPr>
          <w:rFonts w:ascii="標楷體" w:eastAsia="標楷體" w:hint="eastAsia"/>
          <w:bCs/>
        </w:rPr>
        <w:t>、</w:t>
      </w:r>
      <w:r>
        <w:rPr>
          <w:rFonts w:ascii="標楷體" w:eastAsia="標楷體"/>
          <w:bCs/>
        </w:rPr>
        <w:t>6</w:t>
      </w:r>
      <w:r>
        <w:rPr>
          <w:rFonts w:ascii="標楷體" w:eastAsia="標楷體" w:hint="eastAsia"/>
          <w:bCs/>
        </w:rPr>
        <w:t>名依預賽成績排定。</w:t>
      </w:r>
    </w:p>
    <w:p w:rsidR="004D4167" w:rsidRDefault="004D4167" w:rsidP="00A751DA">
      <w:pPr>
        <w:ind w:left="720"/>
        <w:rPr>
          <w:rFonts w:ascii="標楷體" w:eastAsia="標楷體"/>
          <w:bCs/>
        </w:rPr>
      </w:pPr>
      <w:r>
        <w:rPr>
          <w:rFonts w:ascii="標楷體" w:eastAsia="標楷體"/>
          <w:bCs/>
        </w:rPr>
        <w:t>1</w:t>
      </w:r>
      <w:r>
        <w:rPr>
          <w:rFonts w:ascii="標楷體" w:eastAsia="標楷體" w:hint="eastAsia"/>
          <w:bCs/>
        </w:rPr>
        <w:t>、國中（含）以上預賽所有賽程一律採</w:t>
      </w:r>
      <w:r>
        <w:rPr>
          <w:rFonts w:ascii="標楷體" w:eastAsia="標楷體"/>
          <w:bCs/>
        </w:rPr>
        <w:t>2</w:t>
      </w:r>
      <w:r>
        <w:rPr>
          <w:rFonts w:ascii="標楷體" w:eastAsia="標楷體" w:hint="eastAsia"/>
          <w:bCs/>
        </w:rPr>
        <w:t>局制，</w:t>
      </w:r>
      <w:r>
        <w:rPr>
          <w:rFonts w:ascii="標楷體" w:eastAsia="標楷體"/>
          <w:bCs/>
        </w:rPr>
        <w:t>2</w:t>
      </w:r>
      <w:r>
        <w:rPr>
          <w:rFonts w:ascii="標楷體" w:eastAsia="標楷體" w:hint="eastAsia"/>
          <w:bCs/>
        </w:rPr>
        <w:t>局全勝得</w:t>
      </w:r>
      <w:r>
        <w:rPr>
          <w:rFonts w:ascii="標楷體" w:eastAsia="標楷體"/>
          <w:bCs/>
        </w:rPr>
        <w:t>3</w:t>
      </w:r>
      <w:r>
        <w:rPr>
          <w:rFonts w:ascii="標楷體" w:eastAsia="標楷體" w:hint="eastAsia"/>
          <w:bCs/>
        </w:rPr>
        <w:t>分，</w:t>
      </w:r>
      <w:r>
        <w:rPr>
          <w:rFonts w:ascii="標楷體" w:eastAsia="標楷體"/>
          <w:bCs/>
        </w:rPr>
        <w:t>1</w:t>
      </w:r>
      <w:r>
        <w:rPr>
          <w:rFonts w:ascii="標楷體" w:eastAsia="標楷體" w:hint="eastAsia"/>
          <w:bCs/>
        </w:rPr>
        <w:t>勝</w:t>
      </w:r>
      <w:r>
        <w:rPr>
          <w:rFonts w:ascii="標楷體" w:eastAsia="標楷體"/>
          <w:bCs/>
        </w:rPr>
        <w:t>1</w:t>
      </w:r>
      <w:r>
        <w:rPr>
          <w:rFonts w:ascii="標楷體" w:eastAsia="標楷體" w:hint="eastAsia"/>
          <w:bCs/>
        </w:rPr>
        <w:t>負各得</w:t>
      </w:r>
      <w:r>
        <w:rPr>
          <w:rFonts w:ascii="標楷體" w:eastAsia="標楷體"/>
          <w:bCs/>
        </w:rPr>
        <w:t>1</w:t>
      </w:r>
      <w:r>
        <w:rPr>
          <w:rFonts w:ascii="標楷體" w:eastAsia="標楷體" w:hint="eastAsia"/>
          <w:bCs/>
        </w:rPr>
        <w:t>分，</w:t>
      </w:r>
    </w:p>
    <w:p w:rsidR="004D4167" w:rsidRDefault="004D4167" w:rsidP="00303A1F">
      <w:pPr>
        <w:ind w:leftChars="300" w:left="31680" w:firstLineChars="149" w:firstLine="31680"/>
        <w:rPr>
          <w:rFonts w:ascii="標楷體" w:eastAsia="標楷體"/>
          <w:bCs/>
        </w:rPr>
      </w:pPr>
      <w:r>
        <w:rPr>
          <w:rFonts w:ascii="標楷體" w:eastAsia="標楷體"/>
          <w:bCs/>
        </w:rPr>
        <w:t>2</w:t>
      </w:r>
      <w:r>
        <w:rPr>
          <w:rFonts w:ascii="標楷體" w:eastAsia="標楷體" w:hint="eastAsia"/>
          <w:bCs/>
        </w:rPr>
        <w:t>局全負得</w:t>
      </w:r>
      <w:r>
        <w:rPr>
          <w:rFonts w:ascii="標楷體" w:eastAsia="標楷體"/>
          <w:bCs/>
        </w:rPr>
        <w:t>0</w:t>
      </w:r>
      <w:r>
        <w:rPr>
          <w:rFonts w:ascii="標楷體" w:eastAsia="標楷體" w:hint="eastAsia"/>
          <w:bCs/>
        </w:rPr>
        <w:t>分。決賽採</w:t>
      </w:r>
      <w:r>
        <w:rPr>
          <w:rFonts w:ascii="標楷體" w:eastAsia="標楷體"/>
          <w:bCs/>
        </w:rPr>
        <w:t>3</w:t>
      </w:r>
      <w:r>
        <w:rPr>
          <w:rFonts w:ascii="標楷體" w:eastAsia="標楷體" w:hint="eastAsia"/>
          <w:bCs/>
        </w:rPr>
        <w:t>局</w:t>
      </w:r>
      <w:r>
        <w:rPr>
          <w:rFonts w:ascii="標楷體" w:eastAsia="標楷體"/>
          <w:bCs/>
        </w:rPr>
        <w:t>2</w:t>
      </w:r>
      <w:r>
        <w:rPr>
          <w:rFonts w:ascii="標楷體" w:eastAsia="標楷體" w:hint="eastAsia"/>
          <w:bCs/>
        </w:rPr>
        <w:t>勝制。</w:t>
      </w:r>
    </w:p>
    <w:p w:rsidR="004D4167" w:rsidRPr="00C76C2F" w:rsidRDefault="004D4167" w:rsidP="00A751DA">
      <w:pPr>
        <w:ind w:left="720"/>
        <w:rPr>
          <w:rFonts w:ascii="標楷體" w:eastAsia="標楷體"/>
          <w:bCs/>
        </w:rPr>
      </w:pPr>
      <w:r w:rsidRPr="00C76C2F">
        <w:rPr>
          <w:rFonts w:ascii="標楷體" w:eastAsia="標楷體"/>
          <w:bCs/>
        </w:rPr>
        <w:t>2</w:t>
      </w:r>
      <w:r w:rsidRPr="00C76C2F">
        <w:rPr>
          <w:rFonts w:ascii="標楷體" w:eastAsia="標楷體" w:hint="eastAsia"/>
          <w:bCs/>
        </w:rPr>
        <w:t>、國小組預、決賽均採一局制</w:t>
      </w:r>
      <w:r>
        <w:rPr>
          <w:rFonts w:ascii="標楷體" w:eastAsia="標楷體" w:hint="eastAsia"/>
          <w:bCs/>
        </w:rPr>
        <w:t>；決賽採雙敗淘汰賽制</w:t>
      </w:r>
      <w:r w:rsidRPr="00C76C2F">
        <w:rPr>
          <w:rFonts w:ascii="標楷體" w:eastAsia="標楷體" w:hint="eastAsia"/>
          <w:bCs/>
        </w:rPr>
        <w:t>。</w:t>
      </w:r>
    </w:p>
    <w:p w:rsidR="004D4167" w:rsidRDefault="004D4167" w:rsidP="00A751DA">
      <w:pPr>
        <w:ind w:left="720"/>
        <w:rPr>
          <w:rFonts w:ascii="標楷體" w:eastAsia="標楷體"/>
        </w:rPr>
      </w:pP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、循環積分名次判定：</w:t>
      </w:r>
    </w:p>
    <w:p w:rsidR="004D4167" w:rsidRDefault="004D4167" w:rsidP="00303A1F">
      <w:pPr>
        <w:ind w:firstLineChars="200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）每組以各隊積分高低排名。</w:t>
      </w:r>
      <w:r>
        <w:rPr>
          <w:rFonts w:ascii="標楷體" w:eastAsia="標楷體"/>
        </w:rPr>
        <w:br/>
        <w:t xml:space="preserve">    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）若積分相同，則以相關場次之對戰勝負定名次（勝者名次在前）。</w:t>
      </w:r>
      <w:r>
        <w:rPr>
          <w:rFonts w:ascii="標楷體" w:eastAsia="標楷體"/>
        </w:rPr>
        <w:br/>
        <w:t xml:space="preserve">    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）若再相同</w:t>
      </w:r>
      <w:r>
        <w:rPr>
          <w:rFonts w:ascii="標楷體" w:eastAsia="標楷體" w:hAnsi="標楷體" w:hint="eastAsia"/>
        </w:rPr>
        <w:t>，則以全部賽程勝場數決定名次</w:t>
      </w:r>
      <w:r>
        <w:rPr>
          <w:rFonts w:ascii="標楷體" w:eastAsia="標楷體" w:hint="eastAsia"/>
        </w:rPr>
        <w:t>。</w:t>
      </w:r>
    </w:p>
    <w:p w:rsidR="004D4167" w:rsidRDefault="004D4167" w:rsidP="00303A1F">
      <w:pPr>
        <w:ind w:leftChars="200" w:left="31680" w:hangingChars="475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4</w:t>
      </w:r>
      <w:r>
        <w:rPr>
          <w:rFonts w:ascii="標楷體" w:eastAsia="標楷體" w:hint="eastAsia"/>
        </w:rPr>
        <w:t>）</w:t>
      </w:r>
      <w:r>
        <w:rPr>
          <w:rFonts w:ascii="標楷體" w:eastAsia="標楷體" w:hint="eastAsia"/>
          <w:bCs/>
        </w:rPr>
        <w:t>若再相同，以賽程所有場次之犯規警告次數總合定名次（次數較少者佔先）。</w:t>
      </w:r>
    </w:p>
    <w:p w:rsidR="004D4167" w:rsidRDefault="004D4167" w:rsidP="00303A1F">
      <w:pPr>
        <w:ind w:leftChars="200" w:left="31680" w:hangingChars="475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）若再相同，則以賽程相關場次之對戰局參賽選手總體重定名次（較輕者佔先）。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6</w:t>
      </w:r>
      <w:r>
        <w:rPr>
          <w:rFonts w:ascii="標楷體" w:eastAsia="標楷體" w:hint="eastAsia"/>
        </w:rPr>
        <w:t>）若再相同，則以該組賽程結束後再戰乙局定名次。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十七、比賽服裝：</w:t>
      </w:r>
      <w:r>
        <w:rPr>
          <w:rFonts w:ascii="標楷體" w:eastAsia="標楷體"/>
        </w:rPr>
        <w:br/>
        <w:t xml:space="preserve">   1</w:t>
      </w:r>
      <w:r>
        <w:rPr>
          <w:rFonts w:ascii="標楷體" w:eastAsia="標楷體" w:hint="eastAsia"/>
        </w:rPr>
        <w:t>、選手</w:t>
      </w:r>
      <w:r>
        <w:rPr>
          <w:rFonts w:ascii="標楷體" w:eastAsia="標楷體" w:hint="eastAsia"/>
          <w:bCs/>
        </w:rPr>
        <w:t>請</w:t>
      </w:r>
      <w:r>
        <w:rPr>
          <w:rFonts w:ascii="標楷體" w:eastAsia="標楷體" w:hint="eastAsia"/>
        </w:rPr>
        <w:t>穿著有領長袖運動服（以免手臂及頸部擦傷）、短褲或長褲為原則，並力求整齊。</w:t>
      </w:r>
    </w:p>
    <w:p w:rsidR="004D4167" w:rsidRDefault="004D4167" w:rsidP="00303A1F">
      <w:pPr>
        <w:ind w:left="31680" w:hangingChars="300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2</w:t>
      </w:r>
      <w:r>
        <w:rPr>
          <w:rFonts w:ascii="標楷體" w:eastAsia="標楷體" w:hint="eastAsia"/>
        </w:rPr>
        <w:t>、一律穿著拔河鞋或平底運動鞋出賽，</w:t>
      </w:r>
      <w:r w:rsidRPr="00083B96">
        <w:rPr>
          <w:rFonts w:ascii="標楷體" w:eastAsia="標楷體" w:hint="eastAsia"/>
        </w:rPr>
        <w:t>選手護背衣需穿著於衣服內</w:t>
      </w:r>
      <w:r>
        <w:rPr>
          <w:rFonts w:ascii="標楷體" w:eastAsia="標楷體" w:hint="eastAsia"/>
        </w:rPr>
        <w:t>，不符合規定者不得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出場比賽。出賽隊伍請自備安全帽。</w:t>
      </w:r>
    </w:p>
    <w:p w:rsidR="004D4167" w:rsidRDefault="004D4167" w:rsidP="00303A1F">
      <w:pPr>
        <w:ind w:left="31680" w:hangingChars="300" w:firstLine="31680"/>
        <w:rPr>
          <w:rFonts w:ascii="標楷體" w:eastAsia="標楷體"/>
        </w:rPr>
      </w:pPr>
      <w:r>
        <w:rPr>
          <w:rFonts w:ascii="標楷體" w:eastAsia="標楷體"/>
        </w:rPr>
        <w:t xml:space="preserve">   3</w:t>
      </w:r>
      <w:r>
        <w:rPr>
          <w:rFonts w:ascii="標楷體" w:eastAsia="標楷體" w:hint="eastAsia"/>
        </w:rPr>
        <w:t>、</w:t>
      </w:r>
      <w:r w:rsidRPr="00870FA4">
        <w:rPr>
          <w:rFonts w:ascii="標楷體" w:eastAsia="標楷體" w:hint="eastAsia"/>
          <w:b/>
          <w:bdr w:val="single" w:sz="4" w:space="0" w:color="auto"/>
        </w:rPr>
        <w:t>公開組</w:t>
      </w:r>
      <w:r>
        <w:rPr>
          <w:rFonts w:ascii="標楷體" w:eastAsia="標楷體" w:hint="eastAsia"/>
          <w:b/>
          <w:bdr w:val="single" w:sz="4" w:space="0" w:color="auto"/>
        </w:rPr>
        <w:t>、大專組</w:t>
      </w:r>
      <w:r w:rsidRPr="00870FA4">
        <w:rPr>
          <w:rFonts w:ascii="標楷體" w:eastAsia="標楷體" w:hint="eastAsia"/>
          <w:b/>
          <w:bdr w:val="single" w:sz="4" w:space="0" w:color="auto"/>
        </w:rPr>
        <w:t>指導教練應穿著與隊員相同色系服裝下場指導。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十八、獎勵：</w:t>
      </w:r>
      <w:r>
        <w:rPr>
          <w:rFonts w:ascii="標楷體" w:eastAsia="標楷體"/>
        </w:rPr>
        <w:br/>
        <w:t xml:space="preserve">    1</w:t>
      </w:r>
      <w:r>
        <w:rPr>
          <w:rFonts w:ascii="標楷體" w:eastAsia="標楷體" w:hint="eastAsia"/>
        </w:rPr>
        <w:t>、本項比賽公開男子組</w:t>
      </w:r>
      <w:r>
        <w:rPr>
          <w:rFonts w:ascii="標楷體" w:eastAsia="標楷體"/>
        </w:rPr>
        <w:t>600</w:t>
      </w:r>
      <w:r>
        <w:rPr>
          <w:rFonts w:ascii="標楷體" w:eastAsia="標楷體" w:hint="eastAsia"/>
        </w:rPr>
        <w:t>公斤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女子組</w:t>
      </w:r>
      <w:r>
        <w:rPr>
          <w:rFonts w:ascii="標楷體" w:eastAsia="標楷體"/>
        </w:rPr>
        <w:t>540</w:t>
      </w:r>
      <w:r>
        <w:rPr>
          <w:rFonts w:ascii="標楷體" w:eastAsia="標楷體" w:hint="eastAsia"/>
        </w:rPr>
        <w:t>公斤級冠軍隊伍需代表中華隊參加次日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</w:t>
      </w:r>
      <w:r>
        <w:rPr>
          <w:rFonts w:ascii="標楷體" w:eastAsia="標楷體" w:hint="eastAsia"/>
        </w:rPr>
        <w:t>國際邀請賽錦標賽。</w:t>
      </w:r>
    </w:p>
    <w:p w:rsidR="004D4167" w:rsidRPr="00ED25D4" w:rsidRDefault="004D4167" w:rsidP="00ED25D4">
      <w:pPr>
        <w:pStyle w:val="ListParagraph"/>
        <w:numPr>
          <w:ilvl w:val="0"/>
          <w:numId w:val="2"/>
        </w:numPr>
        <w:ind w:leftChars="0"/>
        <w:rPr>
          <w:rFonts w:ascii="標楷體" w:eastAsia="標楷體"/>
          <w:color w:val="000000"/>
        </w:rPr>
      </w:pPr>
      <w:r w:rsidRPr="00ED25D4">
        <w:rPr>
          <w:rFonts w:ascii="標楷體" w:eastAsia="標楷體" w:hint="eastAsia"/>
          <w:color w:val="000000"/>
        </w:rPr>
        <w:t>各組設冠、亞、季、殿軍由大會頒發獎盃乙座以玆鼓勵。</w:t>
      </w:r>
    </w:p>
    <w:p w:rsidR="004D4167" w:rsidRPr="00ED25D4" w:rsidRDefault="004D4167" w:rsidP="00ED25D4">
      <w:pPr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 3</w:t>
      </w:r>
      <w:r>
        <w:rPr>
          <w:rFonts w:ascii="標楷體" w:eastAsia="標楷體" w:hint="eastAsia"/>
          <w:color w:val="000000"/>
        </w:rPr>
        <w:t>、</w:t>
      </w:r>
      <w:r w:rsidRPr="00ED25D4">
        <w:rPr>
          <w:rFonts w:ascii="標楷體" w:eastAsia="標楷體" w:hint="eastAsia"/>
          <w:color w:val="000000"/>
        </w:rPr>
        <w:t>獎狀頒發依據</w:t>
      </w:r>
    </w:p>
    <w:p w:rsidR="004D4167" w:rsidRPr="00083826" w:rsidRDefault="004D4167" w:rsidP="00ED25D4">
      <w:pPr>
        <w:pStyle w:val="ListParagraph"/>
        <w:ind w:leftChars="0" w:left="72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一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數十六個以上：最優級組前八名。</w:t>
      </w:r>
    </w:p>
    <w:p w:rsidR="004D4167" w:rsidRPr="00083826" w:rsidRDefault="004D4167" w:rsidP="00ED25D4">
      <w:pPr>
        <w:pStyle w:val="ListParagraph"/>
        <w:ind w:leftChars="0" w:left="72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二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數十四個或十五個：最優級組前七名。</w:t>
      </w:r>
    </w:p>
    <w:p w:rsidR="004D4167" w:rsidRPr="00083826" w:rsidRDefault="004D4167" w:rsidP="00ED25D4">
      <w:pPr>
        <w:ind w:left="36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(</w:t>
      </w:r>
      <w:r w:rsidRPr="00083826">
        <w:rPr>
          <w:rFonts w:ascii="標楷體" w:eastAsia="標楷體" w:hint="eastAsia"/>
          <w:color w:val="000000"/>
        </w:rPr>
        <w:t>三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數十二個或十三個：最優級組前六名。</w:t>
      </w:r>
    </w:p>
    <w:p w:rsidR="004D4167" w:rsidRPr="00083826" w:rsidRDefault="004D4167" w:rsidP="00ED25D4">
      <w:pPr>
        <w:ind w:left="36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(</w:t>
      </w:r>
      <w:r w:rsidRPr="00083826">
        <w:rPr>
          <w:rFonts w:ascii="標楷體" w:eastAsia="標楷體" w:hint="eastAsia"/>
          <w:color w:val="000000"/>
        </w:rPr>
        <w:t>四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數十個或十一個：最優級組前五名。</w:t>
      </w:r>
    </w:p>
    <w:p w:rsidR="004D4167" w:rsidRPr="00083826" w:rsidRDefault="004D4167" w:rsidP="00ED25D4">
      <w:pPr>
        <w:ind w:left="36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(</w:t>
      </w:r>
      <w:r w:rsidRPr="00083826">
        <w:rPr>
          <w:rFonts w:ascii="標楷體" w:eastAsia="標楷體" w:hint="eastAsia"/>
          <w:color w:val="000000"/>
        </w:rPr>
        <w:t>五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數八個或九個：最優級組前四名。</w:t>
      </w:r>
    </w:p>
    <w:p w:rsidR="004D4167" w:rsidRPr="00083826" w:rsidRDefault="004D4167" w:rsidP="00ED25D4">
      <w:pPr>
        <w:ind w:left="36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(</w:t>
      </w:r>
      <w:r w:rsidRPr="00083826">
        <w:rPr>
          <w:rFonts w:ascii="標楷體" w:eastAsia="標楷體" w:hint="eastAsia"/>
          <w:color w:val="000000"/>
        </w:rPr>
        <w:t>六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數六個或七個：最優級組前三名。</w:t>
      </w:r>
    </w:p>
    <w:p w:rsidR="004D4167" w:rsidRPr="00083826" w:rsidRDefault="004D4167" w:rsidP="00ED25D4">
      <w:pPr>
        <w:pStyle w:val="ListParagraph"/>
        <w:ind w:leftChars="0" w:left="72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七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數四個或五個：最優級組前二名。</w:t>
      </w:r>
    </w:p>
    <w:p w:rsidR="004D4167" w:rsidRPr="00083826" w:rsidRDefault="004D4167" w:rsidP="00ED25D4">
      <w:pPr>
        <w:ind w:left="36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(</w:t>
      </w:r>
      <w:r w:rsidRPr="00083826">
        <w:rPr>
          <w:rFonts w:ascii="標楷體" w:eastAsia="標楷體" w:hint="eastAsia"/>
          <w:color w:val="000000"/>
        </w:rPr>
        <w:t>八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參賽隊</w:t>
      </w:r>
      <w:r w:rsidRPr="00083826">
        <w:rPr>
          <w:rFonts w:ascii="標楷體" w:eastAsia="標楷體"/>
          <w:color w:val="000000"/>
        </w:rPr>
        <w:t>(</w:t>
      </w:r>
      <w:r w:rsidRPr="00083826">
        <w:rPr>
          <w:rFonts w:ascii="標楷體" w:eastAsia="標楷體" w:hint="eastAsia"/>
          <w:color w:val="000000"/>
        </w:rPr>
        <w:t>人</w:t>
      </w:r>
      <w:r w:rsidRPr="00083826">
        <w:rPr>
          <w:rFonts w:ascii="標楷體" w:eastAsia="標楷體"/>
          <w:color w:val="000000"/>
        </w:rPr>
        <w:t>)</w:t>
      </w:r>
      <w:r w:rsidRPr="00083826">
        <w:rPr>
          <w:rFonts w:ascii="標楷體" w:eastAsia="標楷體" w:hint="eastAsia"/>
          <w:color w:val="000000"/>
        </w:rPr>
        <w:t>數二或三個：最優級組第一名。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</w:t>
      </w:r>
      <w:r>
        <w:rPr>
          <w:rFonts w:ascii="標楷體" w:eastAsia="標楷體"/>
          <w:color w:val="000000"/>
        </w:rPr>
        <w:t>4</w:t>
      </w:r>
      <w:r w:rsidRPr="00083826">
        <w:rPr>
          <w:rFonts w:ascii="標楷體" w:eastAsia="標楷體" w:hint="eastAsia"/>
          <w:color w:val="000000"/>
        </w:rPr>
        <w:t>、教練獎：各組冠軍教練頒發教練獎牌乙枚。</w:t>
      </w:r>
    </w:p>
    <w:p w:rsidR="004D4167" w:rsidRDefault="004D4167" w:rsidP="00ED25D4">
      <w:pPr>
        <w:rPr>
          <w:rFonts w:ascii="標楷體" w:eastAsia="標楷體"/>
        </w:rPr>
      </w:pPr>
      <w:r>
        <w:rPr>
          <w:rFonts w:ascii="標楷體" w:eastAsia="標楷體" w:hint="eastAsia"/>
        </w:rPr>
        <w:t>十九、申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訴：</w:t>
      </w:r>
      <w:r>
        <w:rPr>
          <w:rFonts w:ascii="標楷體" w:eastAsia="標楷體"/>
        </w:rPr>
        <w:br/>
        <w:t xml:space="preserve">   1</w:t>
      </w:r>
      <w:r>
        <w:rPr>
          <w:rFonts w:ascii="標楷體" w:eastAsia="標楷體" w:hint="eastAsia"/>
        </w:rPr>
        <w:t>、有關選手資格之抗議，須於該場比賽十分鐘前提出，比賽開始後概不受理。</w:t>
      </w:r>
      <w:r>
        <w:rPr>
          <w:rFonts w:ascii="標楷體" w:eastAsia="標楷體"/>
        </w:rPr>
        <w:br/>
        <w:t xml:space="preserve">   2</w:t>
      </w:r>
      <w:r>
        <w:rPr>
          <w:rFonts w:ascii="標楷體" w:eastAsia="標楷體" w:hint="eastAsia"/>
        </w:rPr>
        <w:t>、比賽發生爭議時，需立即向該比賽主審裁判提出口頭申訴申請，並於該場比賽完畢十</w:t>
      </w:r>
    </w:p>
    <w:p w:rsidR="004D4167" w:rsidRDefault="004D4167" w:rsidP="00303A1F">
      <w:pPr>
        <w:ind w:firstLineChars="300" w:firstLine="31680"/>
        <w:rPr>
          <w:rFonts w:ascii="標楷體" w:eastAsia="標楷體"/>
        </w:rPr>
      </w:pPr>
      <w:r>
        <w:rPr>
          <w:rFonts w:ascii="標楷體" w:eastAsia="標楷體" w:hint="eastAsia"/>
        </w:rPr>
        <w:t>分鐘內，向裁判長提出申訴書及繳交保證金三千元。</w:t>
      </w:r>
      <w:r>
        <w:rPr>
          <w:rFonts w:ascii="標楷體" w:eastAsia="標楷體"/>
        </w:rPr>
        <w:br/>
        <w:t xml:space="preserve">   3</w:t>
      </w:r>
      <w:r>
        <w:rPr>
          <w:rFonts w:ascii="標楷體" w:eastAsia="標楷體" w:hint="eastAsia"/>
        </w:rPr>
        <w:t>、申訴案件若經大會判決無效不成立時，則沒收保證金充為大會費用。</w:t>
      </w:r>
    </w:p>
    <w:p w:rsidR="004D4167" w:rsidRDefault="004D4167" w:rsidP="00A751DA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>二十、注意事項：</w:t>
      </w:r>
      <w:r>
        <w:rPr>
          <w:rFonts w:ascii="標楷體" w:eastAsia="標楷體"/>
        </w:rPr>
        <w:br/>
        <w:t xml:space="preserve">   1</w:t>
      </w:r>
      <w:r>
        <w:rPr>
          <w:rFonts w:ascii="標楷體" w:eastAsia="標楷體" w:hint="eastAsia"/>
        </w:rPr>
        <w:t>、</w:t>
      </w:r>
      <w:r>
        <w:rPr>
          <w:rFonts w:ascii="標楷體" w:eastAsia="標楷體" w:hint="eastAsia"/>
          <w:b/>
          <w:bCs/>
        </w:rPr>
        <w:t>參賽選手請隨身攜帶身分證、學生證或在職（學）證明、以便查驗。</w:t>
      </w:r>
      <w:r>
        <w:rPr>
          <w:rFonts w:ascii="標楷體" w:eastAsia="標楷體"/>
        </w:rPr>
        <w:br/>
        <w:t xml:space="preserve">   2</w:t>
      </w:r>
      <w:r>
        <w:rPr>
          <w:rFonts w:ascii="標楷體" w:eastAsia="標楷體" w:hint="eastAsia"/>
        </w:rPr>
        <w:t>、</w:t>
      </w:r>
      <w:r>
        <w:rPr>
          <w:rFonts w:ascii="標楷體" w:eastAsia="標楷體" w:hint="eastAsia"/>
          <w:b/>
          <w:bCs/>
        </w:rPr>
        <w:t>選手過磅單一式兩份請填妥基本資料並黏貼最近照片，於比賽當天（或前一天）攜帶</w:t>
      </w:r>
    </w:p>
    <w:p w:rsidR="004D4167" w:rsidRDefault="004D4167" w:rsidP="00303A1F">
      <w:pPr>
        <w:ind w:firstLineChars="300" w:firstLine="31680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至大會統一過磅檢核，各隊選手一定要帶過磅單出賽（無則不能出賽）。</w:t>
      </w:r>
      <w:r>
        <w:rPr>
          <w:rFonts w:ascii="標楷體" w:eastAsia="標楷體"/>
        </w:rPr>
        <w:br/>
        <w:t xml:space="preserve">   3</w:t>
      </w:r>
      <w:r>
        <w:rPr>
          <w:rFonts w:ascii="標楷體" w:eastAsia="標楷體" w:hint="eastAsia"/>
        </w:rPr>
        <w:t>、參賽選手若有冒名頂替者一經查明證實取消全隊比賽資格。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 xml:space="preserve">   </w:t>
      </w:r>
      <w:r w:rsidRPr="00083826">
        <w:rPr>
          <w:rFonts w:ascii="標楷體" w:eastAsia="標楷體"/>
          <w:color w:val="000000"/>
        </w:rPr>
        <w:t>4</w:t>
      </w:r>
      <w:r w:rsidRPr="00083826">
        <w:rPr>
          <w:rFonts w:ascii="標楷體" w:eastAsia="標楷體" w:hint="eastAsia"/>
          <w:color w:val="000000"/>
        </w:rPr>
        <w:t>、本賽事有投保相關公共意外責任險。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   (1)</w:t>
      </w:r>
      <w:r w:rsidRPr="00083826">
        <w:rPr>
          <w:rFonts w:ascii="標楷體" w:eastAsia="標楷體" w:hint="eastAsia"/>
          <w:color w:val="000000"/>
        </w:rPr>
        <w:t>每一人個人體傷責任保險金額</w:t>
      </w:r>
      <w:r w:rsidRPr="00083826">
        <w:rPr>
          <w:rFonts w:ascii="標楷體" w:eastAsia="標楷體"/>
          <w:color w:val="000000"/>
        </w:rPr>
        <w:t xml:space="preserve"> 3,000,000</w:t>
      </w:r>
      <w:r w:rsidRPr="00083826">
        <w:rPr>
          <w:rFonts w:ascii="標楷體" w:eastAsia="標楷體" w:hint="eastAsia"/>
          <w:color w:val="000000"/>
        </w:rPr>
        <w:t>元。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   (2)</w:t>
      </w:r>
      <w:r w:rsidRPr="00083826">
        <w:rPr>
          <w:rFonts w:ascii="標楷體" w:eastAsia="標楷體" w:hint="eastAsia"/>
          <w:color w:val="000000"/>
        </w:rPr>
        <w:t>每一意外事故體傷責任保險金額</w:t>
      </w:r>
      <w:r w:rsidRPr="00083826">
        <w:rPr>
          <w:rFonts w:ascii="標楷體" w:eastAsia="標楷體"/>
          <w:color w:val="000000"/>
        </w:rPr>
        <w:t xml:space="preserve"> 15,000,000</w:t>
      </w:r>
      <w:r w:rsidRPr="00083826">
        <w:rPr>
          <w:rFonts w:ascii="標楷體" w:eastAsia="標楷體" w:hint="eastAsia"/>
          <w:color w:val="000000"/>
        </w:rPr>
        <w:t>元。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   (3)</w:t>
      </w:r>
      <w:r w:rsidRPr="00083826">
        <w:rPr>
          <w:rFonts w:ascii="標楷體" w:eastAsia="標楷體" w:hint="eastAsia"/>
          <w:color w:val="000000"/>
        </w:rPr>
        <w:t>每一意外事故財損責任保險金額</w:t>
      </w:r>
      <w:r w:rsidRPr="00083826">
        <w:rPr>
          <w:rFonts w:ascii="標楷體" w:eastAsia="標楷體"/>
          <w:color w:val="000000"/>
        </w:rPr>
        <w:t xml:space="preserve"> 2,000,000</w:t>
      </w:r>
      <w:r w:rsidRPr="00083826">
        <w:rPr>
          <w:rFonts w:ascii="標楷體" w:eastAsia="標楷體" w:hint="eastAsia"/>
          <w:color w:val="000000"/>
        </w:rPr>
        <w:t>元。</w:t>
      </w:r>
    </w:p>
    <w:p w:rsidR="004D4167" w:rsidRPr="00083826" w:rsidRDefault="004D4167" w:rsidP="00ED25D4">
      <w:pPr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 xml:space="preserve">      (4)</w:t>
      </w:r>
      <w:r w:rsidRPr="00083826">
        <w:rPr>
          <w:rFonts w:ascii="標楷體" w:eastAsia="標楷體" w:hint="eastAsia"/>
          <w:color w:val="000000"/>
        </w:rPr>
        <w:t>保險期間內之最高賠償金額</w:t>
      </w:r>
      <w:r w:rsidRPr="00083826">
        <w:rPr>
          <w:rFonts w:ascii="標楷體" w:eastAsia="標楷體"/>
          <w:color w:val="000000"/>
        </w:rPr>
        <w:t xml:space="preserve"> 34,000,000</w:t>
      </w:r>
      <w:r w:rsidRPr="00083826">
        <w:rPr>
          <w:rFonts w:ascii="標楷體" w:eastAsia="標楷體" w:hint="eastAsia"/>
          <w:color w:val="000000"/>
        </w:rPr>
        <w:t>元。</w:t>
      </w:r>
    </w:p>
    <w:p w:rsidR="004D4167" w:rsidRPr="00ED25D4" w:rsidRDefault="004D4167" w:rsidP="00303A1F">
      <w:pPr>
        <w:ind w:firstLineChars="300" w:firstLine="31680"/>
        <w:rPr>
          <w:rFonts w:ascii="標楷體" w:eastAsia="標楷體"/>
          <w:color w:val="000000"/>
        </w:rPr>
      </w:pPr>
      <w:r w:rsidRPr="00083826">
        <w:rPr>
          <w:rFonts w:ascii="標楷體" w:eastAsia="標楷體"/>
          <w:color w:val="000000"/>
        </w:rPr>
        <w:t>(5)</w:t>
      </w:r>
      <w:r w:rsidRPr="00083826">
        <w:rPr>
          <w:rFonts w:ascii="標楷體" w:eastAsia="標楷體" w:hint="eastAsia"/>
          <w:color w:val="000000"/>
        </w:rPr>
        <w:t>每一次意外事故自負額</w:t>
      </w:r>
      <w:r w:rsidRPr="00083826">
        <w:rPr>
          <w:rFonts w:ascii="標楷體" w:eastAsia="標楷體"/>
          <w:color w:val="000000"/>
        </w:rPr>
        <w:t xml:space="preserve"> 2,500</w:t>
      </w:r>
      <w:r w:rsidRPr="00083826">
        <w:rPr>
          <w:rFonts w:ascii="標楷體" w:eastAsia="標楷體" w:hint="eastAsia"/>
          <w:color w:val="000000"/>
        </w:rPr>
        <w:t>元。</w:t>
      </w:r>
    </w:p>
    <w:p w:rsidR="004D4167" w:rsidRDefault="004D4167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二十一、本競賽規程如有未盡事宜，得由主辦單位報教育部體育署核定後宣佈規定之。</w:t>
      </w: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 w:rsidP="00A751DA">
      <w:pPr>
        <w:rPr>
          <w:rFonts w:ascii="標楷體" w:eastAsia="標楷體"/>
        </w:rPr>
      </w:pPr>
    </w:p>
    <w:p w:rsidR="004D4167" w:rsidRDefault="004D4167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4D4167" w:rsidRPr="00C32204" w:rsidRDefault="004D4167" w:rsidP="009A43DF">
      <w:pPr>
        <w:jc w:val="center"/>
        <w:rPr>
          <w:rFonts w:ascii="標楷體" w:eastAsia="標楷體"/>
          <w:b/>
          <w:sz w:val="28"/>
          <w:szCs w:val="28"/>
        </w:rPr>
      </w:pPr>
      <w:r w:rsidRPr="00C32204">
        <w:rPr>
          <w:rFonts w:ascii="標楷體" w:eastAsia="標楷體" w:hint="eastAsia"/>
          <w:b/>
          <w:sz w:val="28"/>
          <w:szCs w:val="28"/>
        </w:rPr>
        <w:t>中華民國</w:t>
      </w:r>
      <w:r w:rsidRPr="00C32204">
        <w:rPr>
          <w:rFonts w:ascii="標楷體" w:eastAsia="標楷體"/>
          <w:b/>
          <w:sz w:val="28"/>
          <w:szCs w:val="28"/>
        </w:rPr>
        <w:t>10</w:t>
      </w:r>
      <w:r>
        <w:rPr>
          <w:rFonts w:ascii="標楷體" w:eastAsia="標楷體"/>
          <w:b/>
          <w:sz w:val="28"/>
          <w:szCs w:val="28"/>
        </w:rPr>
        <w:t>7</w:t>
      </w:r>
      <w:r w:rsidRPr="00C32204">
        <w:rPr>
          <w:rFonts w:ascii="標楷體" w:eastAsia="標楷體" w:hint="eastAsia"/>
          <w:b/>
          <w:sz w:val="28"/>
          <w:szCs w:val="28"/>
        </w:rPr>
        <w:t>年協會盃拔河運動錦標賽報名表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5"/>
        <w:gridCol w:w="1611"/>
        <w:gridCol w:w="154"/>
        <w:gridCol w:w="1457"/>
        <w:gridCol w:w="1611"/>
        <w:gridCol w:w="1612"/>
      </w:tblGrid>
      <w:tr w:rsidR="004D4167" w:rsidTr="00FE60F7">
        <w:trPr>
          <w:cantSplit/>
        </w:trPr>
        <w:tc>
          <w:tcPr>
            <w:tcW w:w="2015" w:type="dxa"/>
            <w:vMerge w:val="restart"/>
          </w:tcPr>
          <w:p w:rsidR="004D4167" w:rsidRPr="0057198E" w:rsidRDefault="004D4167" w:rsidP="00FE60F7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</w:p>
          <w:p w:rsidR="004D4167" w:rsidRDefault="004D4167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</w:t>
            </w:r>
          </w:p>
          <w:p w:rsidR="004D4167" w:rsidRDefault="004D4167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4D4167" w:rsidRDefault="004D4167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章</w:t>
            </w:r>
          </w:p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1765" w:type="dxa"/>
            <w:gridSpan w:val="2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4680" w:type="dxa"/>
            <w:gridSpan w:val="3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4680" w:type="dxa"/>
            <w:gridSpan w:val="3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4680" w:type="dxa"/>
            <w:gridSpan w:val="3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4680" w:type="dxa"/>
            <w:gridSpan w:val="3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4680" w:type="dxa"/>
            <w:gridSpan w:val="3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D4167" w:rsidTr="00FE60F7">
        <w:trPr>
          <w:cantSplit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</w:tr>
      <w:tr w:rsidR="004D4167" w:rsidTr="00FE60F7">
        <w:trPr>
          <w:cantSplit/>
          <w:trHeight w:val="312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  <w:trHeight w:val="246"/>
        </w:trPr>
        <w:tc>
          <w:tcPr>
            <w:tcW w:w="2015" w:type="dxa"/>
            <w:vMerge w:val="restart"/>
          </w:tcPr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人：</w:t>
            </w: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</w:p>
          <w:p w:rsidR="004D4167" w:rsidRDefault="004D4167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話；</w:t>
            </w: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  <w:trHeight w:val="246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  <w:trHeight w:val="246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  <w:trHeight w:val="246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FE60F7">
        <w:trPr>
          <w:cantSplit/>
          <w:trHeight w:val="246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</w:tc>
        <w:tc>
          <w:tcPr>
            <w:tcW w:w="1612" w:type="dxa"/>
          </w:tcPr>
          <w:p w:rsidR="004D4167" w:rsidRDefault="004D4167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4D4167" w:rsidTr="00870FA4">
        <w:trPr>
          <w:cantSplit/>
          <w:trHeight w:val="2969"/>
        </w:trPr>
        <w:tc>
          <w:tcPr>
            <w:tcW w:w="2015" w:type="dxa"/>
            <w:vMerge/>
          </w:tcPr>
          <w:p w:rsidR="004D4167" w:rsidRDefault="004D4167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45" w:type="dxa"/>
            <w:gridSpan w:val="5"/>
          </w:tcPr>
          <w:p w:rsidR="004D4167" w:rsidRPr="00870FA4" w:rsidRDefault="004D4167" w:rsidP="00870FA4">
            <w:pPr>
              <w:jc w:val="both"/>
              <w:rPr>
                <w:rFonts w:ascii="標楷體" w:eastAsia="標楷體"/>
                <w:szCs w:val="24"/>
              </w:rPr>
            </w:pPr>
            <w:r w:rsidRPr="00870FA4">
              <w:rPr>
                <w:rFonts w:ascii="標楷體" w:eastAsia="標楷體" w:hint="eastAsia"/>
                <w:szCs w:val="24"/>
              </w:rPr>
              <w:t>備註：</w:t>
            </w:r>
          </w:p>
          <w:p w:rsidR="004D4167" w:rsidRPr="00870FA4" w:rsidRDefault="004D4167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870FA4">
              <w:rPr>
                <w:rFonts w:ascii="標楷體" w:eastAsia="標楷體" w:hint="eastAsia"/>
                <w:szCs w:val="24"/>
              </w:rPr>
              <w:t>隊職員、隊員之資料必須詳細填寫。</w:t>
            </w:r>
          </w:p>
          <w:p w:rsidR="004D4167" w:rsidRPr="00870FA4" w:rsidRDefault="004D4167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2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870FA4">
              <w:rPr>
                <w:rFonts w:ascii="標楷體" w:eastAsia="標楷體" w:hint="eastAsia"/>
                <w:szCs w:val="24"/>
              </w:rPr>
              <w:t>隊名請註明縣、市。</w:t>
            </w:r>
          </w:p>
          <w:p w:rsidR="004D4167" w:rsidRPr="00870FA4" w:rsidRDefault="004D4167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b/>
                <w:bCs/>
                <w:szCs w:val="24"/>
              </w:rPr>
              <w:t>3</w:t>
            </w:r>
            <w:r>
              <w:rPr>
                <w:rFonts w:ascii="標楷體" w:eastAsia="標楷體" w:hint="eastAsia"/>
                <w:b/>
                <w:bCs/>
                <w:szCs w:val="24"/>
              </w:rPr>
              <w:t>、</w:t>
            </w:r>
            <w:r w:rsidRPr="00870FA4">
              <w:rPr>
                <w:rFonts w:ascii="標楷體" w:eastAsia="標楷體" w:hint="eastAsia"/>
                <w:b/>
                <w:bCs/>
                <w:szCs w:val="24"/>
              </w:rPr>
              <w:t>未繳交報名費隊伍，不排入賽程。</w:t>
            </w:r>
          </w:p>
          <w:p w:rsidR="004D4167" w:rsidRPr="0021205C" w:rsidRDefault="004D4167" w:rsidP="0021205C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4</w:t>
            </w:r>
            <w:r>
              <w:rPr>
                <w:rFonts w:ascii="標楷體" w:eastAsia="標楷體" w:hint="eastAsia"/>
                <w:szCs w:val="24"/>
              </w:rPr>
              <w:t>、臺</w:t>
            </w:r>
            <w:r w:rsidRPr="0021205C">
              <w:rPr>
                <w:rFonts w:ascii="標楷體" w:eastAsia="標楷體" w:hint="eastAsia"/>
                <w:szCs w:val="24"/>
              </w:rPr>
              <w:t>北市</w:t>
            </w:r>
            <w:r>
              <w:rPr>
                <w:rFonts w:ascii="標楷體" w:eastAsia="標楷體" w:hint="eastAsia"/>
                <w:szCs w:val="24"/>
              </w:rPr>
              <w:t>中山區</w:t>
            </w:r>
            <w:r w:rsidRPr="0021205C">
              <w:rPr>
                <w:rFonts w:ascii="標楷體" w:eastAsia="標楷體" w:hint="eastAsia"/>
                <w:szCs w:val="24"/>
              </w:rPr>
              <w:t>朱崙街</w:t>
            </w:r>
            <w:r w:rsidRPr="0021205C">
              <w:rPr>
                <w:rFonts w:ascii="標楷體" w:eastAsia="標楷體"/>
                <w:szCs w:val="24"/>
              </w:rPr>
              <w:t>20</w:t>
            </w:r>
            <w:r>
              <w:rPr>
                <w:rFonts w:ascii="標楷體" w:eastAsia="標楷體" w:hint="eastAsia"/>
                <w:szCs w:val="24"/>
              </w:rPr>
              <w:t>號七</w:t>
            </w:r>
            <w:r w:rsidRPr="0021205C">
              <w:rPr>
                <w:rFonts w:ascii="標楷體" w:eastAsia="標楷體" w:hint="eastAsia"/>
                <w:szCs w:val="24"/>
              </w:rPr>
              <w:t>０</w:t>
            </w:r>
            <w:r>
              <w:rPr>
                <w:rFonts w:ascii="標楷體" w:eastAsia="標楷體" w:hint="eastAsia"/>
                <w:szCs w:val="24"/>
              </w:rPr>
              <w:t>八</w:t>
            </w:r>
            <w:r w:rsidRPr="0021205C">
              <w:rPr>
                <w:rFonts w:ascii="標楷體" w:eastAsia="標楷體" w:hint="eastAsia"/>
                <w:szCs w:val="24"/>
              </w:rPr>
              <w:t>室</w:t>
            </w:r>
            <w:r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/>
                <w:szCs w:val="24"/>
              </w:rPr>
              <w:t xml:space="preserve">  </w:t>
            </w:r>
            <w:r w:rsidRPr="0021205C">
              <w:rPr>
                <w:rFonts w:ascii="標楷體" w:eastAsia="標楷體" w:hint="eastAsia"/>
                <w:szCs w:val="24"/>
              </w:rPr>
              <w:t>（中華民國拔河運動協會）。</w:t>
            </w:r>
            <w:r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/>
                <w:szCs w:val="24"/>
              </w:rPr>
              <w:t xml:space="preserve">   </w:t>
            </w:r>
            <w:r w:rsidRPr="0021205C">
              <w:rPr>
                <w:rFonts w:ascii="標楷體" w:eastAsia="標楷體" w:hint="eastAsia"/>
                <w:szCs w:val="24"/>
              </w:rPr>
              <w:t>ＴＥＬ：（</w:t>
            </w:r>
            <w:r w:rsidRPr="0021205C">
              <w:rPr>
                <w:rFonts w:ascii="標楷體" w:eastAsia="標楷體"/>
                <w:szCs w:val="24"/>
              </w:rPr>
              <w:t>02</w:t>
            </w:r>
            <w:r w:rsidRPr="0021205C">
              <w:rPr>
                <w:rFonts w:ascii="標楷體" w:eastAsia="標楷體" w:hint="eastAsia"/>
                <w:szCs w:val="24"/>
              </w:rPr>
              <w:t>）</w:t>
            </w:r>
            <w:r w:rsidRPr="0021205C">
              <w:rPr>
                <w:rFonts w:ascii="標楷體" w:eastAsia="標楷體"/>
                <w:szCs w:val="24"/>
              </w:rPr>
              <w:t>87711436</w:t>
            </w:r>
          </w:p>
          <w:p w:rsidR="004D4167" w:rsidRDefault="004D4167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r w:rsidRPr="0021205C">
              <w:rPr>
                <w:rFonts w:ascii="標楷體" w:eastAsia="標楷體"/>
              </w:rPr>
              <w:t>E-MAIL</w:t>
            </w:r>
            <w:r w:rsidRPr="0021205C">
              <w:rPr>
                <w:rFonts w:ascii="標楷體" w:eastAsia="標楷體" w:hint="eastAsia"/>
              </w:rPr>
              <w:t>：</w:t>
            </w:r>
            <w:hyperlink r:id="rId7" w:history="1">
              <w:r w:rsidRPr="00A91DBF">
                <w:rPr>
                  <w:rStyle w:val="Hyperlink"/>
                  <w:rFonts w:ascii="標楷體" w:eastAsia="標楷體"/>
                </w:rPr>
                <w:t>tugofwar@hotmail.com.tw</w:t>
              </w:r>
            </w:hyperlink>
          </w:p>
          <w:p w:rsidR="004D4167" w:rsidRPr="0021205C" w:rsidRDefault="004D4167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、本人同意所提個人資料作為大會辦理本賽事使用。</w:t>
            </w:r>
          </w:p>
        </w:tc>
      </w:tr>
    </w:tbl>
    <w:p w:rsidR="004D4167" w:rsidRDefault="004D4167" w:rsidP="00A751DA">
      <w:pPr>
        <w:rPr>
          <w:rFonts w:ascii="標楷體" w:eastAsia="標楷體"/>
        </w:rPr>
      </w:pPr>
    </w:p>
    <w:p w:rsidR="004D4167" w:rsidRPr="00A751DA" w:rsidRDefault="004D4167"/>
    <w:sectPr w:rsidR="004D4167" w:rsidRPr="00A751DA" w:rsidSect="00C92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67" w:rsidRDefault="004D4167" w:rsidP="00A751DA">
      <w:r>
        <w:separator/>
      </w:r>
    </w:p>
  </w:endnote>
  <w:endnote w:type="continuationSeparator" w:id="0">
    <w:p w:rsidR="004D4167" w:rsidRDefault="004D4167" w:rsidP="00A7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67" w:rsidRDefault="004D4167" w:rsidP="00A751DA">
      <w:r>
        <w:separator/>
      </w:r>
    </w:p>
  </w:footnote>
  <w:footnote w:type="continuationSeparator" w:id="0">
    <w:p w:rsidR="004D4167" w:rsidRDefault="004D4167" w:rsidP="00A75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545"/>
    <w:multiLevelType w:val="singleLevel"/>
    <w:tmpl w:val="04E8AC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1">
    <w:nsid w:val="320773F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732A5C0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1DA"/>
    <w:rsid w:val="000139BE"/>
    <w:rsid w:val="00016238"/>
    <w:rsid w:val="00034B6B"/>
    <w:rsid w:val="00083826"/>
    <w:rsid w:val="00083B96"/>
    <w:rsid w:val="00085B85"/>
    <w:rsid w:val="000A44A2"/>
    <w:rsid w:val="000C7CA1"/>
    <w:rsid w:val="00105AB0"/>
    <w:rsid w:val="0011026C"/>
    <w:rsid w:val="00155451"/>
    <w:rsid w:val="00193759"/>
    <w:rsid w:val="001A147F"/>
    <w:rsid w:val="001E5F07"/>
    <w:rsid w:val="001E77D4"/>
    <w:rsid w:val="00202D2C"/>
    <w:rsid w:val="0021205C"/>
    <w:rsid w:val="00213B71"/>
    <w:rsid w:val="00227084"/>
    <w:rsid w:val="0023502F"/>
    <w:rsid w:val="002A2D0E"/>
    <w:rsid w:val="002F2A8F"/>
    <w:rsid w:val="00303A1F"/>
    <w:rsid w:val="00324972"/>
    <w:rsid w:val="00361890"/>
    <w:rsid w:val="00362CD6"/>
    <w:rsid w:val="0038268A"/>
    <w:rsid w:val="0038402C"/>
    <w:rsid w:val="003A2B8B"/>
    <w:rsid w:val="003B6512"/>
    <w:rsid w:val="003C3A6A"/>
    <w:rsid w:val="003C622B"/>
    <w:rsid w:val="003F79E3"/>
    <w:rsid w:val="00412A79"/>
    <w:rsid w:val="00444E39"/>
    <w:rsid w:val="0048681D"/>
    <w:rsid w:val="004A4301"/>
    <w:rsid w:val="004A5201"/>
    <w:rsid w:val="004C7912"/>
    <w:rsid w:val="004D4167"/>
    <w:rsid w:val="005323C3"/>
    <w:rsid w:val="005479C5"/>
    <w:rsid w:val="0057198E"/>
    <w:rsid w:val="0058728A"/>
    <w:rsid w:val="005E6DBE"/>
    <w:rsid w:val="00600C35"/>
    <w:rsid w:val="00631371"/>
    <w:rsid w:val="00672B55"/>
    <w:rsid w:val="00676506"/>
    <w:rsid w:val="006F5FF1"/>
    <w:rsid w:val="00706594"/>
    <w:rsid w:val="00711AB9"/>
    <w:rsid w:val="00787DEF"/>
    <w:rsid w:val="007940C4"/>
    <w:rsid w:val="007A5384"/>
    <w:rsid w:val="0080363B"/>
    <w:rsid w:val="008425F1"/>
    <w:rsid w:val="00846359"/>
    <w:rsid w:val="00870FA4"/>
    <w:rsid w:val="008A232F"/>
    <w:rsid w:val="008B5CFA"/>
    <w:rsid w:val="008C6408"/>
    <w:rsid w:val="008E3BD1"/>
    <w:rsid w:val="008F0DA6"/>
    <w:rsid w:val="00904B1B"/>
    <w:rsid w:val="00920A47"/>
    <w:rsid w:val="00923B0A"/>
    <w:rsid w:val="00943247"/>
    <w:rsid w:val="00964F9A"/>
    <w:rsid w:val="00965AE1"/>
    <w:rsid w:val="009A0E83"/>
    <w:rsid w:val="009A43DF"/>
    <w:rsid w:val="009D3C67"/>
    <w:rsid w:val="009D6FF2"/>
    <w:rsid w:val="009E5269"/>
    <w:rsid w:val="00A00308"/>
    <w:rsid w:val="00A15510"/>
    <w:rsid w:val="00A328BC"/>
    <w:rsid w:val="00A72B79"/>
    <w:rsid w:val="00A751DA"/>
    <w:rsid w:val="00A91DBF"/>
    <w:rsid w:val="00B54D20"/>
    <w:rsid w:val="00B56E0E"/>
    <w:rsid w:val="00B6468D"/>
    <w:rsid w:val="00BA6579"/>
    <w:rsid w:val="00BB4E4B"/>
    <w:rsid w:val="00BD6798"/>
    <w:rsid w:val="00C077AE"/>
    <w:rsid w:val="00C32204"/>
    <w:rsid w:val="00C64A84"/>
    <w:rsid w:val="00C76C2F"/>
    <w:rsid w:val="00C92D45"/>
    <w:rsid w:val="00D06BD7"/>
    <w:rsid w:val="00D3394F"/>
    <w:rsid w:val="00D4298E"/>
    <w:rsid w:val="00D44F5D"/>
    <w:rsid w:val="00D96C91"/>
    <w:rsid w:val="00DC17B3"/>
    <w:rsid w:val="00DD456A"/>
    <w:rsid w:val="00DF2883"/>
    <w:rsid w:val="00DF4D5F"/>
    <w:rsid w:val="00E007AA"/>
    <w:rsid w:val="00E072B5"/>
    <w:rsid w:val="00E62651"/>
    <w:rsid w:val="00E634D5"/>
    <w:rsid w:val="00E6750E"/>
    <w:rsid w:val="00E95B54"/>
    <w:rsid w:val="00ED07D2"/>
    <w:rsid w:val="00ED25D4"/>
    <w:rsid w:val="00EE3061"/>
    <w:rsid w:val="00F40324"/>
    <w:rsid w:val="00FE0D9B"/>
    <w:rsid w:val="00F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A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1D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51D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0C35"/>
    <w:pPr>
      <w:ind w:leftChars="200" w:left="480"/>
    </w:pPr>
  </w:style>
  <w:style w:type="character" w:styleId="Hyperlink">
    <w:name w:val="Hyperlink"/>
    <w:basedOn w:val="DefaultParagraphFont"/>
    <w:uiPriority w:val="99"/>
    <w:rsid w:val="002120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ofwar@hotmail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601</Words>
  <Characters>3428</Characters>
  <Application>Microsoft Office Outlook</Application>
  <DocSecurity>0</DocSecurity>
  <Lines>0</Lines>
  <Paragraphs>0</Paragraphs>
  <ScaleCrop>false</ScaleCrop>
  <Company>MyPC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中華民國全國107年協會盃拔河運動錦標賽競賽規程</dc:title>
  <dc:subject/>
  <dc:creator>WinXP</dc:creator>
  <cp:keywords/>
  <dc:description/>
  <cp:lastModifiedBy>User</cp:lastModifiedBy>
  <cp:revision>2</cp:revision>
  <dcterms:created xsi:type="dcterms:W3CDTF">2018-10-16T02:12:00Z</dcterms:created>
  <dcterms:modified xsi:type="dcterms:W3CDTF">2018-10-16T02:12:00Z</dcterms:modified>
</cp:coreProperties>
</file>